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FEE5" w14:textId="77777777" w:rsidR="00802514" w:rsidRPr="00C9572C" w:rsidRDefault="007E1DD7" w:rsidP="0035475D">
      <w:pPr>
        <w:jc w:val="center"/>
        <w:rPr>
          <w:rFonts w:ascii="Arial" w:hAnsi="Arial" w:cs="Arial"/>
          <w:b/>
          <w:sz w:val="36"/>
          <w:szCs w:val="18"/>
        </w:rPr>
      </w:pPr>
      <w:r w:rsidRPr="00C9572C">
        <w:rPr>
          <w:rFonts w:ascii="Arial" w:hAnsi="Arial" w:cs="Arial"/>
          <w:b/>
          <w:sz w:val="36"/>
          <w:szCs w:val="18"/>
        </w:rPr>
        <w:t>“</w:t>
      </w:r>
      <w:r w:rsidR="005736AD">
        <w:rPr>
          <w:rFonts w:ascii="Arial" w:hAnsi="Arial" w:cs="Arial"/>
          <w:b/>
          <w:sz w:val="36"/>
          <w:szCs w:val="18"/>
        </w:rPr>
        <w:t>2121</w:t>
      </w:r>
      <w:r w:rsidRPr="00C9572C">
        <w:rPr>
          <w:rFonts w:ascii="Arial" w:hAnsi="Arial" w:cs="Arial"/>
          <w:b/>
          <w:sz w:val="36"/>
          <w:szCs w:val="18"/>
        </w:rPr>
        <w:t>”</w:t>
      </w:r>
    </w:p>
    <w:p w14:paraId="402772D4" w14:textId="77777777" w:rsidR="0035475D" w:rsidRPr="00CF5780" w:rsidRDefault="0035475D" w:rsidP="0035475D">
      <w:pPr>
        <w:jc w:val="center"/>
        <w:rPr>
          <w:rFonts w:ascii="Arial" w:hAnsi="Arial" w:cs="Arial"/>
          <w:b/>
          <w:sz w:val="2"/>
          <w:szCs w:val="18"/>
        </w:rPr>
      </w:pPr>
    </w:p>
    <w:p w14:paraId="446D0E79" w14:textId="77777777" w:rsidR="0035475D" w:rsidRPr="00DC5A93" w:rsidRDefault="00EA42A4" w:rsidP="0035475D">
      <w:pPr>
        <w:jc w:val="center"/>
        <w:rPr>
          <w:rFonts w:ascii="Arial" w:hAnsi="Arial" w:cs="Arial"/>
          <w:b/>
          <w:sz w:val="28"/>
          <w:szCs w:val="18"/>
        </w:rPr>
      </w:pPr>
      <w:r w:rsidRPr="00DC5A93">
        <w:rPr>
          <w:rFonts w:ascii="Arial" w:hAnsi="Arial" w:cs="Arial"/>
          <w:b/>
          <w:sz w:val="28"/>
          <w:szCs w:val="18"/>
        </w:rPr>
        <w:t xml:space="preserve">È </w:t>
      </w:r>
      <w:r w:rsidR="007E1DD7" w:rsidRPr="00DC5A93">
        <w:rPr>
          <w:rFonts w:ascii="Arial" w:hAnsi="Arial" w:cs="Arial"/>
          <w:b/>
          <w:sz w:val="28"/>
          <w:szCs w:val="18"/>
        </w:rPr>
        <w:t xml:space="preserve">IL </w:t>
      </w:r>
      <w:r w:rsidR="005736AD" w:rsidRPr="00DC5A93">
        <w:rPr>
          <w:rFonts w:ascii="Arial" w:hAnsi="Arial" w:cs="Arial"/>
          <w:b/>
          <w:sz w:val="28"/>
          <w:szCs w:val="18"/>
        </w:rPr>
        <w:t>NUOVO SINGOLO</w:t>
      </w:r>
      <w:r w:rsidR="007E1DD7" w:rsidRPr="00DC5A93">
        <w:rPr>
          <w:rFonts w:ascii="Arial" w:hAnsi="Arial" w:cs="Arial"/>
          <w:b/>
          <w:sz w:val="28"/>
          <w:szCs w:val="18"/>
        </w:rPr>
        <w:t xml:space="preserve"> DI</w:t>
      </w:r>
    </w:p>
    <w:p w14:paraId="26D12188" w14:textId="77777777" w:rsidR="0035475D" w:rsidRPr="00CF5780" w:rsidRDefault="0035475D" w:rsidP="0035475D">
      <w:pPr>
        <w:jc w:val="center"/>
        <w:rPr>
          <w:rFonts w:ascii="Arial" w:hAnsi="Arial" w:cs="Arial"/>
          <w:b/>
          <w:sz w:val="2"/>
          <w:szCs w:val="18"/>
        </w:rPr>
      </w:pPr>
    </w:p>
    <w:p w14:paraId="400035A0" w14:textId="77777777" w:rsidR="0035475D" w:rsidRPr="00C9572C" w:rsidRDefault="0035475D" w:rsidP="0035475D">
      <w:pPr>
        <w:jc w:val="center"/>
        <w:rPr>
          <w:rFonts w:ascii="Arial" w:hAnsi="Arial" w:cs="Arial"/>
          <w:b/>
          <w:sz w:val="36"/>
          <w:szCs w:val="18"/>
        </w:rPr>
      </w:pPr>
      <w:r w:rsidRPr="00C9572C">
        <w:rPr>
          <w:rFonts w:ascii="Arial" w:hAnsi="Arial" w:cs="Arial"/>
          <w:b/>
          <w:sz w:val="36"/>
          <w:szCs w:val="18"/>
        </w:rPr>
        <w:t>BANADISA</w:t>
      </w:r>
    </w:p>
    <w:p w14:paraId="6315FF15" w14:textId="77777777" w:rsidR="00D4033E" w:rsidRPr="00DC5A93" w:rsidRDefault="0035475D" w:rsidP="007E1DD7">
      <w:pPr>
        <w:jc w:val="center"/>
        <w:rPr>
          <w:rFonts w:ascii="Arial" w:hAnsi="Arial" w:cs="Arial"/>
          <w:sz w:val="20"/>
          <w:szCs w:val="18"/>
        </w:rPr>
      </w:pPr>
      <w:r w:rsidRPr="00DC5A93">
        <w:rPr>
          <w:rFonts w:ascii="Arial" w:hAnsi="Arial" w:cs="Arial"/>
          <w:sz w:val="20"/>
          <w:szCs w:val="18"/>
        </w:rPr>
        <w:t>(La Tempesta /</w:t>
      </w:r>
      <w:r w:rsidR="002064E4" w:rsidRPr="00DC5A93">
        <w:rPr>
          <w:rFonts w:ascii="Arial" w:hAnsi="Arial" w:cs="Arial"/>
          <w:sz w:val="20"/>
          <w:szCs w:val="18"/>
        </w:rPr>
        <w:t xml:space="preserve"> </w:t>
      </w:r>
      <w:r w:rsidR="00CF5780" w:rsidRPr="00DC5A93">
        <w:rPr>
          <w:rFonts w:ascii="Arial" w:hAnsi="Arial" w:cs="Arial"/>
          <w:sz w:val="20"/>
          <w:szCs w:val="18"/>
        </w:rPr>
        <w:t xml:space="preserve">distr. </w:t>
      </w:r>
      <w:r w:rsidR="002064E4" w:rsidRPr="00DC5A93">
        <w:rPr>
          <w:rFonts w:ascii="Arial" w:hAnsi="Arial" w:cs="Arial"/>
          <w:sz w:val="20"/>
          <w:szCs w:val="18"/>
        </w:rPr>
        <w:t>Believe</w:t>
      </w:r>
      <w:r w:rsidRPr="00DC5A93">
        <w:rPr>
          <w:rFonts w:ascii="Arial" w:hAnsi="Arial" w:cs="Arial"/>
          <w:sz w:val="20"/>
          <w:szCs w:val="18"/>
        </w:rPr>
        <w:t>)</w:t>
      </w:r>
    </w:p>
    <w:p w14:paraId="5DE7BF2A" w14:textId="77777777" w:rsidR="00885178" w:rsidRDefault="00885178" w:rsidP="007E1DD7">
      <w:pPr>
        <w:jc w:val="center"/>
        <w:rPr>
          <w:rFonts w:ascii="Arial" w:hAnsi="Arial" w:cs="Arial"/>
          <w:sz w:val="18"/>
          <w:szCs w:val="18"/>
        </w:rPr>
      </w:pPr>
    </w:p>
    <w:p w14:paraId="1E9D95BC" w14:textId="77777777" w:rsidR="00885178" w:rsidRPr="00885178" w:rsidRDefault="005736AD" w:rsidP="007E1DD7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 w:val="28"/>
          <w:szCs w:val="18"/>
        </w:rPr>
        <w:t>DISPONIBILE SU TUTTI GLI STORE DIGITALI DAL 16 SETTEMBRE</w:t>
      </w:r>
    </w:p>
    <w:p w14:paraId="1E862138" w14:textId="77777777" w:rsidR="00D4033E" w:rsidRPr="007E1DD7" w:rsidRDefault="00D4033E" w:rsidP="007E1DD7">
      <w:pPr>
        <w:rPr>
          <w:rFonts w:ascii="Arial" w:hAnsi="Arial" w:cs="Arial"/>
          <w:b/>
          <w:sz w:val="22"/>
          <w:szCs w:val="11"/>
        </w:rPr>
      </w:pPr>
    </w:p>
    <w:p w14:paraId="1AB5259B" w14:textId="77777777" w:rsidR="005736AD" w:rsidRDefault="005736AD" w:rsidP="00EA42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“2121” è il nuovo singolo di BANADISA, disponibile su tutti gli store digitali dal 16 settembre</w:t>
      </w:r>
      <w:r w:rsidR="00505992">
        <w:rPr>
          <w:rFonts w:ascii="Arial" w:hAnsi="Arial" w:cs="Arial"/>
          <w:sz w:val="20"/>
        </w:rPr>
        <w:t>.</w:t>
      </w:r>
    </w:p>
    <w:p w14:paraId="327070FE" w14:textId="77777777" w:rsidR="005736AD" w:rsidRDefault="005736AD" w:rsidP="00EA42A4">
      <w:pPr>
        <w:jc w:val="both"/>
        <w:rPr>
          <w:rFonts w:ascii="Arial" w:hAnsi="Arial" w:cs="Arial"/>
          <w:sz w:val="20"/>
        </w:rPr>
      </w:pPr>
    </w:p>
    <w:p w14:paraId="1EAB9744" w14:textId="77777777" w:rsidR="005736AD" w:rsidRDefault="005736AD" w:rsidP="00EA42A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Link all’ascolto del brano:</w:t>
      </w:r>
    </w:p>
    <w:p w14:paraId="37D6E11F" w14:textId="77777777" w:rsidR="005736AD" w:rsidRPr="005736AD" w:rsidRDefault="005736AD" w:rsidP="00EA42A4">
      <w:pPr>
        <w:jc w:val="both"/>
        <w:rPr>
          <w:rFonts w:ascii="Arial" w:hAnsi="Arial" w:cs="Arial"/>
          <w:b/>
          <w:sz w:val="20"/>
        </w:rPr>
      </w:pPr>
    </w:p>
    <w:p w14:paraId="49873ECC" w14:textId="77777777" w:rsidR="00505992" w:rsidRDefault="005736AD" w:rsidP="00EA42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brano è il secondo estratto che anticipa </w:t>
      </w:r>
      <w:r w:rsidR="00064CF9">
        <w:rPr>
          <w:rFonts w:ascii="Arial" w:hAnsi="Arial" w:cs="Arial"/>
          <w:sz w:val="20"/>
        </w:rPr>
        <w:t>“</w:t>
      </w:r>
      <w:r w:rsidR="007E1DD7">
        <w:rPr>
          <w:rFonts w:ascii="Arial" w:hAnsi="Arial" w:cs="Arial"/>
          <w:sz w:val="20"/>
        </w:rPr>
        <w:t>SUERTE</w:t>
      </w:r>
      <w:r w:rsidR="00064CF9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>,</w:t>
      </w:r>
      <w:r w:rsidR="001923D1">
        <w:rPr>
          <w:rFonts w:ascii="Arial" w:hAnsi="Arial" w:cs="Arial"/>
          <w:sz w:val="20"/>
        </w:rPr>
        <w:t xml:space="preserve"> </w:t>
      </w:r>
      <w:r w:rsidR="007E1DD7">
        <w:rPr>
          <w:rFonts w:ascii="Arial" w:hAnsi="Arial" w:cs="Arial"/>
          <w:sz w:val="20"/>
        </w:rPr>
        <w:t>il disco d’esordio di</w:t>
      </w:r>
      <w:r w:rsidR="00064CF9">
        <w:rPr>
          <w:rFonts w:ascii="Arial" w:hAnsi="Arial" w:cs="Arial"/>
          <w:sz w:val="20"/>
        </w:rPr>
        <w:t xml:space="preserve"> B</w:t>
      </w:r>
      <w:r>
        <w:rPr>
          <w:rFonts w:ascii="Arial" w:hAnsi="Arial" w:cs="Arial"/>
          <w:sz w:val="20"/>
        </w:rPr>
        <w:t>anadisa</w:t>
      </w:r>
      <w:r w:rsidR="002064E4">
        <w:rPr>
          <w:rFonts w:ascii="Arial" w:hAnsi="Arial" w:cs="Arial"/>
          <w:sz w:val="20"/>
        </w:rPr>
        <w:t xml:space="preserve">, </w:t>
      </w:r>
      <w:r w:rsidR="00505992">
        <w:rPr>
          <w:rFonts w:ascii="Arial" w:hAnsi="Arial" w:cs="Arial"/>
          <w:sz w:val="20"/>
        </w:rPr>
        <w:t>che uscirà il prossimo 8 ottobre per l’etichetta La Tempesta.</w:t>
      </w:r>
    </w:p>
    <w:p w14:paraId="6480FE76" w14:textId="77777777" w:rsidR="00505992" w:rsidRDefault="00505992" w:rsidP="00EA42A4">
      <w:pPr>
        <w:jc w:val="both"/>
        <w:rPr>
          <w:rFonts w:ascii="Arial" w:hAnsi="Arial" w:cs="Arial"/>
          <w:sz w:val="20"/>
        </w:rPr>
      </w:pPr>
    </w:p>
    <w:p w14:paraId="43AED35A" w14:textId="77777777" w:rsidR="00505992" w:rsidRDefault="00505992" w:rsidP="00EA42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5736AD">
        <w:rPr>
          <w:rFonts w:ascii="Arial" w:hAnsi="Arial" w:cs="Arial"/>
          <w:sz w:val="20"/>
        </w:rPr>
        <w:t>arte della crew ‘Istituto italiano di Cumbia’ nata sotto la guida di Davide Toffolo</w:t>
      </w:r>
      <w:r>
        <w:rPr>
          <w:rFonts w:ascii="Arial" w:hAnsi="Arial" w:cs="Arial"/>
          <w:sz w:val="20"/>
        </w:rPr>
        <w:t>, Banadisa è il progetto artistico di Diego Franchini, polesano classe 1990, viaggiatore e sperimentatore</w:t>
      </w:r>
      <w:r w:rsidR="000C690B">
        <w:rPr>
          <w:rFonts w:ascii="Arial" w:hAnsi="Arial" w:cs="Arial"/>
          <w:sz w:val="20"/>
        </w:rPr>
        <w:t>.</w:t>
      </w:r>
      <w:r w:rsidR="00ED202D">
        <w:rPr>
          <w:rFonts w:ascii="Arial" w:hAnsi="Arial" w:cs="Arial"/>
          <w:sz w:val="20"/>
        </w:rPr>
        <w:t xml:space="preserve"> </w:t>
      </w:r>
    </w:p>
    <w:p w14:paraId="24EEFF69" w14:textId="77777777" w:rsidR="00CF5780" w:rsidRDefault="00505992" w:rsidP="005736A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Dopo il debutto</w:t>
      </w:r>
      <w:r w:rsidR="00C9572C">
        <w:rPr>
          <w:rFonts w:ascii="Arial" w:hAnsi="Arial" w:cs="Arial"/>
          <w:sz w:val="20"/>
        </w:rPr>
        <w:t xml:space="preserve"> lo scorso giugno con </w:t>
      </w:r>
      <w:r w:rsidR="007E1DD7">
        <w:rPr>
          <w:rFonts w:ascii="Arial" w:hAnsi="Arial" w:cs="Arial"/>
          <w:sz w:val="20"/>
        </w:rPr>
        <w:t xml:space="preserve">una </w:t>
      </w:r>
      <w:r w:rsidR="00A42A0C">
        <w:rPr>
          <w:rFonts w:ascii="Arial" w:hAnsi="Arial" w:cs="Arial"/>
          <w:sz w:val="20"/>
        </w:rPr>
        <w:t>prima</w:t>
      </w:r>
      <w:r w:rsidR="007E1DD7">
        <w:rPr>
          <w:rFonts w:ascii="Arial" w:hAnsi="Arial" w:cs="Arial"/>
          <w:sz w:val="20"/>
        </w:rPr>
        <w:t xml:space="preserve"> doppia release di brani</w:t>
      </w:r>
      <w:r w:rsidR="00CF5780">
        <w:rPr>
          <w:rFonts w:ascii="Arial" w:hAnsi="Arial" w:cs="Arial"/>
          <w:sz w:val="20"/>
        </w:rPr>
        <w:t xml:space="preserve"> </w:t>
      </w:r>
      <w:r w:rsidR="00C9572C">
        <w:rPr>
          <w:rFonts w:ascii="Arial" w:hAnsi="Arial" w:cs="Arial"/>
          <w:sz w:val="20"/>
        </w:rPr>
        <w:t xml:space="preserve">- </w:t>
      </w:r>
      <w:r w:rsidR="00CF5780">
        <w:rPr>
          <w:rFonts w:ascii="Arial" w:hAnsi="Arial" w:cs="Arial"/>
          <w:sz w:val="20"/>
        </w:rPr>
        <w:t>“Riva del Rio” e “Vita</w:t>
      </w:r>
      <w:r w:rsidR="00885178">
        <w:rPr>
          <w:rFonts w:ascii="Arial" w:hAnsi="Arial" w:cs="Arial"/>
          <w:sz w:val="20"/>
        </w:rPr>
        <w:t>”</w:t>
      </w:r>
      <w:r w:rsidR="00C9572C">
        <w:rPr>
          <w:rFonts w:ascii="Arial" w:hAnsi="Arial" w:cs="Arial"/>
          <w:sz w:val="20"/>
        </w:rPr>
        <w:t xml:space="preserve"> -</w:t>
      </w:r>
      <w:r w:rsidR="00DC5A93">
        <w:rPr>
          <w:rFonts w:ascii="Arial" w:hAnsi="Arial" w:cs="Arial"/>
          <w:sz w:val="20"/>
        </w:rPr>
        <w:t>,</w:t>
      </w:r>
      <w:r w:rsidR="005736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Banadisa continua a tracciare i primi passi del suo percorso musicale</w:t>
      </w:r>
      <w:r w:rsidR="00AA571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alla ricerca di un sound </w:t>
      </w:r>
      <w:r w:rsidR="000C690B">
        <w:rPr>
          <w:rFonts w:ascii="Arial" w:hAnsi="Arial" w:cs="Arial"/>
          <w:sz w:val="20"/>
        </w:rPr>
        <w:t>in cui fonde</w:t>
      </w:r>
      <w:r>
        <w:rPr>
          <w:rFonts w:ascii="Arial" w:hAnsi="Arial" w:cs="Arial"/>
          <w:sz w:val="20"/>
        </w:rPr>
        <w:t xml:space="preserve"> cumbia elettronica e surrealismo polesano</w:t>
      </w:r>
      <w:r w:rsidR="000C690B">
        <w:rPr>
          <w:rFonts w:ascii="Arial" w:hAnsi="Arial" w:cs="Arial"/>
          <w:sz w:val="20"/>
        </w:rPr>
        <w:t>, intrecciando</w:t>
      </w:r>
      <w:r w:rsidR="00AA571A">
        <w:rPr>
          <w:rFonts w:ascii="Arial" w:hAnsi="Arial" w:cs="Arial"/>
          <w:sz w:val="20"/>
        </w:rPr>
        <w:t>, direttamente dalle rive del fiume Po,</w:t>
      </w:r>
      <w:r w:rsidR="000C690B">
        <w:rPr>
          <w:rFonts w:ascii="Arial" w:hAnsi="Arial" w:cs="Arial"/>
          <w:sz w:val="20"/>
        </w:rPr>
        <w:t xml:space="preserve"> ritmi e atmosfere del Sud America con la matrice cantautorale italiana. </w:t>
      </w:r>
    </w:p>
    <w:p w14:paraId="7FC91F34" w14:textId="77777777" w:rsidR="00885178" w:rsidRDefault="00885178" w:rsidP="00885178">
      <w:pPr>
        <w:jc w:val="both"/>
        <w:rPr>
          <w:rFonts w:ascii="Arial" w:hAnsi="Arial" w:cs="Arial"/>
          <w:sz w:val="20"/>
        </w:rPr>
      </w:pPr>
    </w:p>
    <w:p w14:paraId="61BF19B5" w14:textId="77777777" w:rsidR="00D81B8C" w:rsidRPr="00D81B8C" w:rsidRDefault="00D81B8C" w:rsidP="00885178">
      <w:pPr>
        <w:jc w:val="both"/>
        <w:rPr>
          <w:rFonts w:ascii="Arial" w:hAnsi="Arial" w:cs="Arial"/>
          <w:b/>
          <w:sz w:val="20"/>
        </w:rPr>
      </w:pPr>
      <w:r w:rsidRPr="00D81B8C">
        <w:rPr>
          <w:rFonts w:ascii="Arial" w:hAnsi="Arial" w:cs="Arial"/>
          <w:b/>
          <w:sz w:val="20"/>
        </w:rPr>
        <w:t xml:space="preserve">“2121” </w:t>
      </w:r>
      <w:r>
        <w:rPr>
          <w:rFonts w:ascii="Arial" w:hAnsi="Arial" w:cs="Arial"/>
          <w:b/>
          <w:sz w:val="20"/>
        </w:rPr>
        <w:t>– GUIDA ALL’ASCOLTO</w:t>
      </w:r>
    </w:p>
    <w:p w14:paraId="7B4A0C7E" w14:textId="77777777" w:rsidR="00D81B8C" w:rsidRPr="00D81B8C" w:rsidRDefault="00D81B8C" w:rsidP="00D81B8C">
      <w:pPr>
        <w:jc w:val="both"/>
        <w:rPr>
          <w:rFonts w:ascii="Arial" w:hAnsi="Arial" w:cs="Arial"/>
          <w:i/>
          <w:sz w:val="20"/>
        </w:rPr>
      </w:pPr>
      <w:r w:rsidRPr="00D81B8C">
        <w:rPr>
          <w:rFonts w:ascii="Arial" w:hAnsi="Arial" w:cs="Arial"/>
          <w:i/>
          <w:sz w:val="20"/>
        </w:rPr>
        <w:t xml:space="preserve">Che società abbiamo creato? In che città viviamo?  </w:t>
      </w:r>
    </w:p>
    <w:p w14:paraId="62CE3283" w14:textId="77777777" w:rsidR="00D81B8C" w:rsidRPr="00D81B8C" w:rsidRDefault="00D81B8C" w:rsidP="00D81B8C">
      <w:pPr>
        <w:jc w:val="both"/>
        <w:rPr>
          <w:rFonts w:ascii="Arial" w:hAnsi="Arial" w:cs="Arial"/>
          <w:i/>
          <w:sz w:val="20"/>
        </w:rPr>
      </w:pPr>
      <w:r w:rsidRPr="00D81B8C">
        <w:rPr>
          <w:rFonts w:ascii="Arial" w:hAnsi="Arial" w:cs="Arial"/>
          <w:i/>
          <w:sz w:val="20"/>
        </w:rPr>
        <w:t>Capita di chiederselo quelle rare volte in cui si ha la sensazione di riuscire per un istante a guardare il proprio quartiere dall'alto, fuori dalle situazioni particolari che ci coinvolgono, con un</w:t>
      </w:r>
      <w:r>
        <w:rPr>
          <w:rFonts w:ascii="Arial" w:hAnsi="Arial" w:cs="Arial"/>
          <w:i/>
          <w:sz w:val="20"/>
        </w:rPr>
        <w:t>o</w:t>
      </w:r>
      <w:r w:rsidRPr="00D81B8C">
        <w:rPr>
          <w:rFonts w:ascii="Arial" w:hAnsi="Arial" w:cs="Arial"/>
          <w:i/>
          <w:sz w:val="20"/>
        </w:rPr>
        <w:t xml:space="preserve"> sguardo più panoramico e distaccato.</w:t>
      </w:r>
    </w:p>
    <w:p w14:paraId="1B74A56E" w14:textId="77777777" w:rsidR="00D81B8C" w:rsidRPr="00D81B8C" w:rsidRDefault="00D81B8C" w:rsidP="00D81B8C">
      <w:pPr>
        <w:jc w:val="both"/>
        <w:rPr>
          <w:rFonts w:ascii="Arial" w:hAnsi="Arial" w:cs="Arial"/>
          <w:i/>
          <w:sz w:val="20"/>
        </w:rPr>
      </w:pPr>
      <w:r w:rsidRPr="00D81B8C">
        <w:rPr>
          <w:rFonts w:ascii="Arial" w:hAnsi="Arial" w:cs="Arial"/>
          <w:i/>
          <w:sz w:val="20"/>
        </w:rPr>
        <w:t>"2121" è il disegno un po' rassegnato di uno scenario futuro (2021-2121, appunto tra 100 anni) in cui tutto si trasforma ma mai nulla cambia davvero nel profondo, nella sostanza.</w:t>
      </w:r>
    </w:p>
    <w:p w14:paraId="64FB3EA1" w14:textId="77777777" w:rsidR="00D81B8C" w:rsidRPr="00D81B8C" w:rsidRDefault="00D81B8C" w:rsidP="00D81B8C">
      <w:pPr>
        <w:jc w:val="both"/>
        <w:rPr>
          <w:rFonts w:ascii="Arial" w:hAnsi="Arial" w:cs="Arial"/>
          <w:i/>
          <w:sz w:val="20"/>
        </w:rPr>
      </w:pPr>
    </w:p>
    <w:p w14:paraId="159EA63E" w14:textId="77777777" w:rsidR="00D81B8C" w:rsidRPr="00D81B8C" w:rsidRDefault="00D81B8C" w:rsidP="00D81B8C">
      <w:pPr>
        <w:jc w:val="both"/>
        <w:rPr>
          <w:rFonts w:ascii="Arial" w:hAnsi="Arial" w:cs="Arial"/>
          <w:i/>
          <w:sz w:val="20"/>
        </w:rPr>
      </w:pPr>
      <w:r w:rsidRPr="00D81B8C">
        <w:rPr>
          <w:rFonts w:ascii="Arial" w:hAnsi="Arial" w:cs="Arial"/>
          <w:i/>
          <w:sz w:val="20"/>
        </w:rPr>
        <w:t xml:space="preserve">L'artista affronta l'argomento indirettamente, scegliendo di proporre una serie di immagini, di fotografie, in quello che è una sorta di report etnografico urbano di una società sempre meno reale, volta al consumo, piegata alle logiche neoliberiste, definitivamente scollata dal suo legame con la natura e con la terra.  </w:t>
      </w:r>
    </w:p>
    <w:p w14:paraId="025C66C1" w14:textId="77777777" w:rsidR="00D81B8C" w:rsidRPr="00D81B8C" w:rsidRDefault="00D81B8C" w:rsidP="00D81B8C">
      <w:pPr>
        <w:jc w:val="both"/>
        <w:rPr>
          <w:rFonts w:ascii="Arial" w:hAnsi="Arial" w:cs="Arial"/>
          <w:i/>
          <w:sz w:val="20"/>
        </w:rPr>
      </w:pPr>
      <w:r w:rsidRPr="00D81B8C">
        <w:rPr>
          <w:rFonts w:ascii="Arial" w:hAnsi="Arial" w:cs="Arial"/>
          <w:i/>
          <w:sz w:val="20"/>
        </w:rPr>
        <w:t>Le nostre città, i nostri quartieri sono lo specchio dell'insostenibile stile di vita occidentale, del capitalismo, del mondo che stiamo costruendo e che lasceremo a chi verrà dopo di noi. Di fronte a tutto questo non possono che rimbombare in testa tante domande, e soprattutto ci si chiede quanto tutto questo abbia ancora senso.</w:t>
      </w:r>
    </w:p>
    <w:p w14:paraId="2DDE9F81" w14:textId="77777777" w:rsidR="00D81B8C" w:rsidRDefault="00D81B8C" w:rsidP="00885178">
      <w:pPr>
        <w:jc w:val="both"/>
        <w:rPr>
          <w:rFonts w:ascii="Arial" w:hAnsi="Arial" w:cs="Arial"/>
          <w:sz w:val="20"/>
        </w:rPr>
      </w:pPr>
    </w:p>
    <w:p w14:paraId="5099E3D8" w14:textId="77777777" w:rsidR="00885178" w:rsidRPr="00CF5780" w:rsidRDefault="00885178" w:rsidP="0088517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Etichetta: </w:t>
      </w:r>
      <w:r>
        <w:rPr>
          <w:rFonts w:ascii="Arial" w:hAnsi="Arial" w:cs="Arial"/>
          <w:bCs/>
          <w:sz w:val="20"/>
        </w:rPr>
        <w:t xml:space="preserve">La Tempesta </w:t>
      </w:r>
    </w:p>
    <w:p w14:paraId="3AC6A6FE" w14:textId="77777777" w:rsidR="00885178" w:rsidRPr="00CF5780" w:rsidRDefault="00885178" w:rsidP="0088517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Distribuzione: </w:t>
      </w:r>
      <w:r>
        <w:rPr>
          <w:rFonts w:ascii="Arial" w:hAnsi="Arial" w:cs="Arial"/>
          <w:bCs/>
          <w:sz w:val="20"/>
        </w:rPr>
        <w:t>Believe</w:t>
      </w:r>
    </w:p>
    <w:p w14:paraId="720129B9" w14:textId="2FC46A40" w:rsidR="00885178" w:rsidRDefault="00885178" w:rsidP="0088517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Ufficio Stampa e Promozione: </w:t>
      </w:r>
      <w:r>
        <w:rPr>
          <w:rFonts w:ascii="Arial" w:hAnsi="Arial" w:cs="Arial"/>
          <w:bCs/>
          <w:sz w:val="20"/>
        </w:rPr>
        <w:t>Big Time</w:t>
      </w:r>
    </w:p>
    <w:p w14:paraId="1D2CE89A" w14:textId="7A8BD2DB" w:rsidR="00041D64" w:rsidRPr="00041D64" w:rsidRDefault="00041D64" w:rsidP="0088517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Booking: </w:t>
      </w:r>
      <w:r>
        <w:rPr>
          <w:rFonts w:ascii="Arial" w:hAnsi="Arial" w:cs="Arial"/>
          <w:sz w:val="20"/>
        </w:rPr>
        <w:t>Locusta</w:t>
      </w:r>
    </w:p>
    <w:p w14:paraId="31AA9B0A" w14:textId="77777777" w:rsidR="00885178" w:rsidRPr="0059598E" w:rsidRDefault="00885178" w:rsidP="0059598E">
      <w:pPr>
        <w:rPr>
          <w:rFonts w:ascii="Arial" w:hAnsi="Arial" w:cs="Arial"/>
          <w:b/>
          <w:sz w:val="20"/>
        </w:rPr>
      </w:pPr>
    </w:p>
    <w:p w14:paraId="790A99C8" w14:textId="77777777" w:rsidR="007E1DD7" w:rsidRDefault="007E1DD7" w:rsidP="00EA42A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CREDITI </w:t>
      </w:r>
      <w:r w:rsidR="005736AD">
        <w:rPr>
          <w:rFonts w:ascii="Arial" w:hAnsi="Arial" w:cs="Arial"/>
          <w:b/>
          <w:sz w:val="20"/>
        </w:rPr>
        <w:t>BRANO “2121”</w:t>
      </w:r>
    </w:p>
    <w:p w14:paraId="26BA94FB" w14:textId="77777777" w:rsidR="0059598E" w:rsidRPr="0059598E" w:rsidRDefault="0059598E" w:rsidP="0059598E">
      <w:pPr>
        <w:jc w:val="both"/>
        <w:rPr>
          <w:rFonts w:ascii="Arial" w:hAnsi="Arial" w:cs="Arial"/>
          <w:bCs/>
          <w:sz w:val="20"/>
          <w:lang w:val="it"/>
        </w:rPr>
      </w:pPr>
      <w:r w:rsidRPr="0059598E">
        <w:rPr>
          <w:rFonts w:ascii="Arial" w:hAnsi="Arial" w:cs="Arial"/>
          <w:bCs/>
          <w:sz w:val="20"/>
          <w:lang w:val="it"/>
        </w:rPr>
        <w:t>Musica e testo di Diego Franchini aka BANADISA</w:t>
      </w:r>
    </w:p>
    <w:p w14:paraId="5EF21675" w14:textId="77777777" w:rsidR="0059598E" w:rsidRPr="0059598E" w:rsidRDefault="0059598E" w:rsidP="0059598E">
      <w:pPr>
        <w:jc w:val="both"/>
        <w:rPr>
          <w:rFonts w:ascii="Arial" w:hAnsi="Arial" w:cs="Arial"/>
          <w:bCs/>
          <w:sz w:val="20"/>
          <w:lang w:val="it"/>
        </w:rPr>
      </w:pPr>
      <w:r w:rsidRPr="0059598E">
        <w:rPr>
          <w:rFonts w:ascii="Arial" w:hAnsi="Arial" w:cs="Arial"/>
          <w:bCs/>
          <w:sz w:val="20"/>
          <w:lang w:val="it"/>
        </w:rPr>
        <w:t>Suonata e cantata da Banadisa</w:t>
      </w:r>
    </w:p>
    <w:p w14:paraId="085465F7" w14:textId="77777777" w:rsidR="0059598E" w:rsidRPr="0059598E" w:rsidRDefault="0059598E" w:rsidP="0059598E">
      <w:pPr>
        <w:jc w:val="both"/>
        <w:rPr>
          <w:rFonts w:ascii="Arial" w:hAnsi="Arial" w:cs="Arial"/>
          <w:bCs/>
          <w:sz w:val="20"/>
          <w:lang w:val="it"/>
        </w:rPr>
      </w:pPr>
      <w:r w:rsidRPr="0059598E">
        <w:rPr>
          <w:rFonts w:ascii="Arial" w:hAnsi="Arial" w:cs="Arial"/>
          <w:bCs/>
          <w:sz w:val="20"/>
          <w:lang w:val="it"/>
        </w:rPr>
        <w:t>Produzione, registrazione e mixaggio a cura di Fed Nance</w:t>
      </w:r>
    </w:p>
    <w:p w14:paraId="28D877F1" w14:textId="77777777" w:rsidR="0059598E" w:rsidRPr="0059598E" w:rsidRDefault="0059598E" w:rsidP="0059598E">
      <w:pPr>
        <w:jc w:val="both"/>
        <w:rPr>
          <w:rFonts w:ascii="Arial" w:hAnsi="Arial" w:cs="Arial"/>
          <w:bCs/>
          <w:sz w:val="20"/>
          <w:lang w:val="it"/>
        </w:rPr>
      </w:pPr>
      <w:r w:rsidRPr="0059598E">
        <w:rPr>
          <w:rFonts w:ascii="Arial" w:hAnsi="Arial" w:cs="Arial"/>
          <w:bCs/>
          <w:sz w:val="20"/>
          <w:lang w:val="it"/>
        </w:rPr>
        <w:t>Add-mix e mastering di Mattia Cominotto presso Green Fog Studio di Genova</w:t>
      </w:r>
    </w:p>
    <w:p w14:paraId="137E2FC5" w14:textId="77777777" w:rsidR="0059598E" w:rsidRPr="0059598E" w:rsidRDefault="0059598E" w:rsidP="0059598E">
      <w:pPr>
        <w:jc w:val="both"/>
        <w:rPr>
          <w:rFonts w:ascii="Arial" w:hAnsi="Arial" w:cs="Arial"/>
          <w:bCs/>
          <w:sz w:val="20"/>
          <w:lang w:val="it"/>
        </w:rPr>
      </w:pPr>
      <w:r w:rsidRPr="0059598E">
        <w:rPr>
          <w:rFonts w:ascii="Arial" w:hAnsi="Arial" w:cs="Arial"/>
          <w:bCs/>
          <w:sz w:val="20"/>
          <w:lang w:val="it"/>
        </w:rPr>
        <w:t>Voci aggiuntive e cori di Clara “Rosalita” Andrés</w:t>
      </w:r>
    </w:p>
    <w:p w14:paraId="6AFB5C86" w14:textId="77777777" w:rsidR="0059598E" w:rsidRPr="0059598E" w:rsidRDefault="0059598E" w:rsidP="0059598E">
      <w:pPr>
        <w:jc w:val="both"/>
        <w:rPr>
          <w:rFonts w:ascii="Arial" w:hAnsi="Arial" w:cs="Arial"/>
          <w:bCs/>
          <w:sz w:val="20"/>
          <w:lang w:val="it"/>
        </w:rPr>
      </w:pPr>
      <w:r w:rsidRPr="0059598E">
        <w:rPr>
          <w:rFonts w:ascii="Arial" w:hAnsi="Arial" w:cs="Arial"/>
          <w:bCs/>
          <w:sz w:val="20"/>
          <w:lang w:val="it"/>
        </w:rPr>
        <w:t>Congas di Marcello Martucci</w:t>
      </w:r>
    </w:p>
    <w:p w14:paraId="48197737" w14:textId="77777777" w:rsidR="007E1DD7" w:rsidRDefault="007E1DD7" w:rsidP="00EA42A4">
      <w:pPr>
        <w:jc w:val="both"/>
        <w:rPr>
          <w:rFonts w:ascii="Arial" w:hAnsi="Arial" w:cs="Arial"/>
          <w:b/>
          <w:bCs/>
          <w:sz w:val="20"/>
        </w:rPr>
      </w:pPr>
    </w:p>
    <w:p w14:paraId="13FF609C" w14:textId="77777777" w:rsidR="005F5A2F" w:rsidRDefault="005F5A2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4729FC2A" w14:textId="77777777" w:rsidR="0035475D" w:rsidRDefault="0035475D" w:rsidP="00EA42A4">
      <w:pPr>
        <w:jc w:val="both"/>
        <w:rPr>
          <w:rFonts w:ascii="Arial" w:hAnsi="Arial" w:cs="Arial"/>
          <w:b/>
          <w:bCs/>
          <w:sz w:val="20"/>
        </w:rPr>
      </w:pPr>
      <w:r w:rsidRPr="0035475D">
        <w:rPr>
          <w:rFonts w:ascii="Arial" w:hAnsi="Arial" w:cs="Arial"/>
          <w:b/>
          <w:bCs/>
          <w:sz w:val="20"/>
        </w:rPr>
        <w:lastRenderedPageBreak/>
        <w:t xml:space="preserve">B A N A D I S A </w:t>
      </w:r>
      <w:r>
        <w:rPr>
          <w:rFonts w:ascii="Arial" w:hAnsi="Arial" w:cs="Arial"/>
          <w:b/>
          <w:bCs/>
          <w:sz w:val="20"/>
        </w:rPr>
        <w:t>– Cenni artistici e biografici</w:t>
      </w:r>
    </w:p>
    <w:p w14:paraId="30BBB9A4" w14:textId="77777777" w:rsidR="0035475D" w:rsidRPr="0035475D" w:rsidRDefault="0035475D" w:rsidP="00EA42A4">
      <w:pPr>
        <w:jc w:val="both"/>
        <w:rPr>
          <w:rFonts w:ascii="Arial" w:hAnsi="Arial" w:cs="Arial"/>
          <w:b/>
          <w:bCs/>
          <w:sz w:val="20"/>
        </w:rPr>
      </w:pPr>
    </w:p>
    <w:p w14:paraId="2CCD8F03" w14:textId="77777777" w:rsidR="0035475D" w:rsidRPr="0035475D" w:rsidRDefault="0035475D" w:rsidP="00EA42A4">
      <w:pPr>
        <w:jc w:val="both"/>
        <w:rPr>
          <w:rFonts w:ascii="Arial" w:hAnsi="Arial" w:cs="Arial"/>
          <w:sz w:val="20"/>
        </w:rPr>
      </w:pPr>
      <w:r w:rsidRPr="0035475D">
        <w:rPr>
          <w:rFonts w:ascii="Arial" w:hAnsi="Arial" w:cs="Arial"/>
          <w:sz w:val="20"/>
        </w:rPr>
        <w:t xml:space="preserve">BANADISA è il progetto musicale di </w:t>
      </w:r>
      <w:r w:rsidRPr="002064E4">
        <w:rPr>
          <w:rFonts w:ascii="Arial" w:hAnsi="Arial" w:cs="Arial"/>
          <w:bCs/>
          <w:sz w:val="20"/>
        </w:rPr>
        <w:t>Diego Franchini</w:t>
      </w:r>
      <w:r w:rsidRPr="002064E4">
        <w:rPr>
          <w:rFonts w:ascii="Arial" w:hAnsi="Arial" w:cs="Arial"/>
          <w:sz w:val="20"/>
        </w:rPr>
        <w:t>,</w:t>
      </w:r>
      <w:r w:rsidRPr="0035475D">
        <w:rPr>
          <w:rFonts w:ascii="Arial" w:hAnsi="Arial" w:cs="Arial"/>
          <w:sz w:val="20"/>
        </w:rPr>
        <w:t xml:space="preserve"> classe 1990.</w:t>
      </w:r>
    </w:p>
    <w:p w14:paraId="64F43609" w14:textId="77777777" w:rsidR="0035475D" w:rsidRDefault="0035475D" w:rsidP="00EA42A4">
      <w:pPr>
        <w:jc w:val="both"/>
        <w:rPr>
          <w:rFonts w:ascii="Arial" w:hAnsi="Arial" w:cs="Arial"/>
          <w:sz w:val="20"/>
        </w:rPr>
      </w:pPr>
      <w:r w:rsidRPr="0035475D">
        <w:rPr>
          <w:rFonts w:ascii="Arial" w:hAnsi="Arial" w:cs="Arial"/>
          <w:sz w:val="20"/>
        </w:rPr>
        <w:t>Artisticamente il progetto “Banadisa” racconta di una geografia interiore attraverso una geografia esteriore, quella del Polesine, questo territorio poco conosciuto del nord-est italico, nascosto, a tratti rurale, con la sua infinita pianura sventrata dal</w:t>
      </w:r>
      <w:r>
        <w:rPr>
          <w:rFonts w:ascii="Arial" w:hAnsi="Arial" w:cs="Arial"/>
          <w:sz w:val="20"/>
        </w:rPr>
        <w:t>l’</w:t>
      </w:r>
      <w:r w:rsidRPr="0035475D">
        <w:rPr>
          <w:rFonts w:ascii="Arial" w:hAnsi="Arial" w:cs="Arial"/>
          <w:sz w:val="20"/>
        </w:rPr>
        <w:t xml:space="preserve">immenso fiume Po. </w:t>
      </w:r>
    </w:p>
    <w:p w14:paraId="07C9F035" w14:textId="77777777" w:rsidR="0035475D" w:rsidRDefault="0035475D" w:rsidP="00EA42A4">
      <w:pPr>
        <w:jc w:val="both"/>
        <w:rPr>
          <w:rFonts w:ascii="Arial" w:hAnsi="Arial" w:cs="Arial"/>
          <w:sz w:val="20"/>
        </w:rPr>
      </w:pPr>
      <w:r w:rsidRPr="0035475D">
        <w:rPr>
          <w:rFonts w:ascii="Arial" w:hAnsi="Arial" w:cs="Arial"/>
          <w:sz w:val="20"/>
        </w:rPr>
        <w:t xml:space="preserve">Banadisa raccoglie e recupera alcuni elementi caratteristici di questo territorio, che sono al tempo stesso ricordi significativi una vita presente e passata, li rielabora in chiave surrealista e li assembla in un collage caotico in cui tutto è familiare, niente spaventa, tutto contribuisce alla costruzione di un’identità. </w:t>
      </w:r>
    </w:p>
    <w:p w14:paraId="6910DB2C" w14:textId="77777777" w:rsidR="0035475D" w:rsidRPr="0035475D" w:rsidRDefault="0035475D" w:rsidP="00EA42A4">
      <w:pPr>
        <w:jc w:val="both"/>
        <w:rPr>
          <w:rFonts w:ascii="Arial" w:hAnsi="Arial" w:cs="Arial"/>
          <w:sz w:val="20"/>
        </w:rPr>
      </w:pPr>
    </w:p>
    <w:p w14:paraId="46B5107C" w14:textId="77777777" w:rsidR="0035475D" w:rsidRPr="0035475D" w:rsidRDefault="0035475D" w:rsidP="00EA42A4">
      <w:pPr>
        <w:jc w:val="both"/>
        <w:rPr>
          <w:rFonts w:ascii="Arial" w:hAnsi="Arial" w:cs="Arial"/>
          <w:sz w:val="20"/>
        </w:rPr>
      </w:pPr>
      <w:r w:rsidRPr="0035475D">
        <w:rPr>
          <w:rFonts w:ascii="Arial" w:hAnsi="Arial" w:cs="Arial"/>
          <w:sz w:val="20"/>
        </w:rPr>
        <w:t xml:space="preserve">Il progetto muove i primi passi a partire da Dicembre 2016. Musicalmente si struttura come un progetto libero, molto eclettico, in cui si mescolano variegate e differenti influenze. La sperimentazione è volta alla ricerca di un nuovo linguaggio musicale, in particolare per quanto riguarda la componente ritmica. A partire da queste premesse si sviluppa un lungo e profondo percorso di esplorazione che </w:t>
      </w:r>
      <w:r w:rsidR="00064CF9">
        <w:rPr>
          <w:rFonts w:ascii="Arial" w:hAnsi="Arial" w:cs="Arial"/>
          <w:sz w:val="20"/>
        </w:rPr>
        <w:t>ha condotto Diego Frankini aka Banadisa</w:t>
      </w:r>
      <w:r w:rsidRPr="0035475D">
        <w:rPr>
          <w:rFonts w:ascii="Arial" w:hAnsi="Arial" w:cs="Arial"/>
          <w:sz w:val="20"/>
        </w:rPr>
        <w:t xml:space="preserve"> fino in Sud</w:t>
      </w:r>
      <w:r w:rsidR="00C55574">
        <w:rPr>
          <w:rFonts w:ascii="Arial" w:hAnsi="Arial" w:cs="Arial"/>
          <w:sz w:val="20"/>
        </w:rPr>
        <w:t xml:space="preserve"> A</w:t>
      </w:r>
      <w:r w:rsidRPr="0035475D">
        <w:rPr>
          <w:rFonts w:ascii="Arial" w:hAnsi="Arial" w:cs="Arial"/>
          <w:sz w:val="20"/>
        </w:rPr>
        <w:t xml:space="preserve">merica a scoprire la complessa e variegata scena della cumbia elettronica e del folklore digitale. Di pari passo con il percorso esplorativo, si sviluppano i primi tentativi di produzione, che </w:t>
      </w:r>
      <w:r w:rsidR="00064CF9">
        <w:rPr>
          <w:rFonts w:ascii="Arial" w:hAnsi="Arial" w:cs="Arial"/>
          <w:sz w:val="20"/>
        </w:rPr>
        <w:t>lo</w:t>
      </w:r>
      <w:r w:rsidRPr="0035475D">
        <w:rPr>
          <w:rFonts w:ascii="Arial" w:hAnsi="Arial" w:cs="Arial"/>
          <w:sz w:val="20"/>
        </w:rPr>
        <w:t xml:space="preserve"> hanno portato a mescolare queste nuove influenze con il </w:t>
      </w:r>
      <w:r w:rsidR="00064CF9">
        <w:rPr>
          <w:rFonts w:ascii="Arial" w:hAnsi="Arial" w:cs="Arial"/>
          <w:sz w:val="20"/>
        </w:rPr>
        <w:t>suo</w:t>
      </w:r>
      <w:r w:rsidRPr="0035475D">
        <w:rPr>
          <w:rFonts w:ascii="Arial" w:hAnsi="Arial" w:cs="Arial"/>
          <w:sz w:val="20"/>
        </w:rPr>
        <w:t xml:space="preserve"> background di matrice più cantautorale.</w:t>
      </w:r>
    </w:p>
    <w:p w14:paraId="2B46354C" w14:textId="77777777" w:rsidR="0035475D" w:rsidRPr="0035475D" w:rsidRDefault="0035475D" w:rsidP="00EA42A4">
      <w:pPr>
        <w:jc w:val="both"/>
        <w:rPr>
          <w:rFonts w:ascii="Arial" w:hAnsi="Arial" w:cs="Arial"/>
          <w:sz w:val="20"/>
        </w:rPr>
      </w:pPr>
      <w:r w:rsidRPr="0035475D">
        <w:rPr>
          <w:rFonts w:ascii="Arial" w:hAnsi="Arial" w:cs="Arial"/>
          <w:sz w:val="20"/>
        </w:rPr>
        <w:t>A partire da Agosto 2018 tutto il progetto si trasferisce nello studio bunker a Ferrara di Fed Nance, produttore e artigiano del suono: synth vintage, echo a nastro, reverberi a molla, percussioni, oggetti e sonagli. Si ri-registra tutto nel tentativo di una ricerca sonora che sappia coniugare ritmiche ruvide e legnose a melodie dal gusto fresco e leggero.</w:t>
      </w:r>
    </w:p>
    <w:p w14:paraId="3F776CB1" w14:textId="77777777" w:rsidR="00064CF9" w:rsidRDefault="00064CF9" w:rsidP="00EA42A4">
      <w:pPr>
        <w:jc w:val="both"/>
        <w:rPr>
          <w:rFonts w:ascii="Arial" w:hAnsi="Arial" w:cs="Arial"/>
          <w:sz w:val="20"/>
        </w:rPr>
      </w:pPr>
    </w:p>
    <w:p w14:paraId="63919219" w14:textId="77777777" w:rsidR="0035475D" w:rsidRPr="0035475D" w:rsidRDefault="00064CF9" w:rsidP="00EA42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Banadisa collabora</w:t>
      </w:r>
      <w:r w:rsidR="0035475D" w:rsidRPr="0035475D">
        <w:rPr>
          <w:rFonts w:ascii="Arial" w:hAnsi="Arial" w:cs="Arial"/>
          <w:sz w:val="20"/>
        </w:rPr>
        <w:t xml:space="preserve"> stabilmente, sia in studio che live, con</w:t>
      </w:r>
      <w:r w:rsidR="0035475D" w:rsidRPr="00064CF9">
        <w:rPr>
          <w:rFonts w:ascii="Arial" w:hAnsi="Arial" w:cs="Arial"/>
          <w:sz w:val="20"/>
        </w:rPr>
        <w:t> </w:t>
      </w:r>
      <w:r w:rsidR="0035475D" w:rsidRPr="00064CF9">
        <w:rPr>
          <w:rFonts w:ascii="Arial" w:hAnsi="Arial" w:cs="Arial"/>
          <w:bCs/>
          <w:sz w:val="20"/>
        </w:rPr>
        <w:t>Clara “Rosalita” Andrés</w:t>
      </w:r>
      <w:r w:rsidR="0035475D" w:rsidRPr="00064CF9">
        <w:rPr>
          <w:rFonts w:ascii="Arial" w:hAnsi="Arial" w:cs="Arial"/>
          <w:sz w:val="20"/>
        </w:rPr>
        <w:t>, cantante spagnola</w:t>
      </w:r>
      <w:r w:rsidRPr="00064CF9">
        <w:rPr>
          <w:rFonts w:ascii="Arial" w:hAnsi="Arial" w:cs="Arial"/>
          <w:sz w:val="20"/>
        </w:rPr>
        <w:t xml:space="preserve"> </w:t>
      </w:r>
      <w:r w:rsidR="0035475D" w:rsidRPr="00064CF9">
        <w:rPr>
          <w:rFonts w:ascii="Arial" w:hAnsi="Arial" w:cs="Arial"/>
          <w:sz w:val="20"/>
        </w:rPr>
        <w:t>residente a Bologna, città nella quale si esibisce come dj sotto lo pseudonimo di “Dj Rosalita”, infuocando le piste da ballo dei circoli e dei centri sociali bolognesi con tracce di electro-cumbia; con </w:t>
      </w:r>
      <w:r w:rsidR="0035475D" w:rsidRPr="00064CF9">
        <w:rPr>
          <w:rFonts w:ascii="Arial" w:hAnsi="Arial" w:cs="Arial"/>
          <w:bCs/>
          <w:sz w:val="20"/>
        </w:rPr>
        <w:t>Marcello Martucci</w:t>
      </w:r>
      <w:r w:rsidR="0035475D" w:rsidRPr="00064CF9">
        <w:rPr>
          <w:rFonts w:ascii="Arial" w:hAnsi="Arial" w:cs="Arial"/>
          <w:sz w:val="20"/>
        </w:rPr>
        <w:t> già percussionista negli Psycodrummers e</w:t>
      </w:r>
      <w:r w:rsidRPr="00064CF9">
        <w:rPr>
          <w:rFonts w:ascii="Arial" w:hAnsi="Arial" w:cs="Arial"/>
          <w:sz w:val="20"/>
        </w:rPr>
        <w:t xml:space="preserve"> </w:t>
      </w:r>
      <w:r w:rsidR="0035475D" w:rsidRPr="00064CF9">
        <w:rPr>
          <w:rFonts w:ascii="Arial" w:hAnsi="Arial" w:cs="Arial"/>
          <w:sz w:val="20"/>
        </w:rPr>
        <w:t>appassionato esperto di percussioni e poliritmie africane; e con </w:t>
      </w:r>
      <w:r w:rsidR="0035475D" w:rsidRPr="00064CF9">
        <w:rPr>
          <w:rFonts w:ascii="Arial" w:hAnsi="Arial" w:cs="Arial"/>
          <w:bCs/>
          <w:sz w:val="20"/>
        </w:rPr>
        <w:t>Fed Nance</w:t>
      </w:r>
      <w:r w:rsidR="0035475D" w:rsidRPr="00064CF9">
        <w:rPr>
          <w:rFonts w:ascii="Arial" w:hAnsi="Arial" w:cs="Arial"/>
          <w:sz w:val="20"/>
        </w:rPr>
        <w:t> </w:t>
      </w:r>
      <w:r w:rsidR="0035475D" w:rsidRPr="0035475D">
        <w:rPr>
          <w:rFonts w:ascii="Arial" w:hAnsi="Arial" w:cs="Arial"/>
          <w:sz w:val="20"/>
        </w:rPr>
        <w:t xml:space="preserve">polistrumentista, cultore dell’analogico e del lo-fi, beat-maker, chitarrista di MezzoSangue, nonché produttore </w:t>
      </w:r>
      <w:r>
        <w:rPr>
          <w:rFonts w:ascii="Arial" w:hAnsi="Arial" w:cs="Arial"/>
          <w:sz w:val="20"/>
        </w:rPr>
        <w:t>d</w:t>
      </w:r>
      <w:r w:rsidR="00EA42A4">
        <w:rPr>
          <w:rFonts w:ascii="Arial" w:hAnsi="Arial" w:cs="Arial"/>
          <w:sz w:val="20"/>
        </w:rPr>
        <w:t>i quello che sarà l’</w:t>
      </w:r>
      <w:r>
        <w:rPr>
          <w:rFonts w:ascii="Arial" w:hAnsi="Arial" w:cs="Arial"/>
          <w:sz w:val="20"/>
        </w:rPr>
        <w:t>album</w:t>
      </w:r>
      <w:r w:rsidR="0035475D" w:rsidRPr="0035475D">
        <w:rPr>
          <w:rFonts w:ascii="Arial" w:hAnsi="Arial" w:cs="Arial"/>
          <w:sz w:val="20"/>
        </w:rPr>
        <w:t xml:space="preserve"> d’esordio</w:t>
      </w:r>
      <w:r>
        <w:rPr>
          <w:rFonts w:ascii="Arial" w:hAnsi="Arial" w:cs="Arial"/>
          <w:sz w:val="20"/>
        </w:rPr>
        <w:t xml:space="preserve"> di Banadisa</w:t>
      </w:r>
      <w:r w:rsidR="0035475D" w:rsidRPr="0035475D">
        <w:rPr>
          <w:rFonts w:ascii="Arial" w:hAnsi="Arial" w:cs="Arial"/>
          <w:sz w:val="20"/>
        </w:rPr>
        <w:t>.</w:t>
      </w:r>
    </w:p>
    <w:p w14:paraId="629EB414" w14:textId="77777777" w:rsidR="0035475D" w:rsidRDefault="0035475D" w:rsidP="00EA42A4">
      <w:pPr>
        <w:jc w:val="both"/>
        <w:rPr>
          <w:rFonts w:ascii="Arial" w:hAnsi="Arial" w:cs="Arial"/>
          <w:sz w:val="20"/>
        </w:rPr>
      </w:pPr>
      <w:r w:rsidRPr="0035475D">
        <w:rPr>
          <w:rFonts w:ascii="Arial" w:hAnsi="Arial" w:cs="Arial"/>
          <w:sz w:val="20"/>
        </w:rPr>
        <w:t>Quando s</w:t>
      </w:r>
      <w:r w:rsidR="00064CF9">
        <w:rPr>
          <w:rFonts w:ascii="Arial" w:hAnsi="Arial" w:cs="Arial"/>
          <w:sz w:val="20"/>
        </w:rPr>
        <w:t>ono</w:t>
      </w:r>
      <w:r w:rsidRPr="0035475D">
        <w:rPr>
          <w:rFonts w:ascii="Arial" w:hAnsi="Arial" w:cs="Arial"/>
          <w:sz w:val="20"/>
        </w:rPr>
        <w:t xml:space="preserve"> tutti assieme s</w:t>
      </w:r>
      <w:r w:rsidR="00064CF9">
        <w:rPr>
          <w:rFonts w:ascii="Arial" w:hAnsi="Arial" w:cs="Arial"/>
          <w:sz w:val="20"/>
        </w:rPr>
        <w:t>ono</w:t>
      </w:r>
      <w:r w:rsidRPr="0035475D">
        <w:rPr>
          <w:rFonts w:ascii="Arial" w:hAnsi="Arial" w:cs="Arial"/>
          <w:sz w:val="20"/>
        </w:rPr>
        <w:t xml:space="preserve"> il BANADISA CLAN.</w:t>
      </w:r>
    </w:p>
    <w:p w14:paraId="7D6F4BCA" w14:textId="77777777" w:rsidR="00064CF9" w:rsidRDefault="00064CF9" w:rsidP="00EA42A4">
      <w:pPr>
        <w:jc w:val="both"/>
        <w:rPr>
          <w:rFonts w:ascii="Arial" w:hAnsi="Arial" w:cs="Arial"/>
          <w:sz w:val="20"/>
        </w:rPr>
      </w:pPr>
    </w:p>
    <w:p w14:paraId="31BB6D22" w14:textId="77777777" w:rsidR="0035475D" w:rsidRDefault="00064CF9" w:rsidP="00EA42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2021 </w:t>
      </w:r>
      <w:r w:rsidR="00C55574">
        <w:rPr>
          <w:rFonts w:ascii="Arial" w:hAnsi="Arial" w:cs="Arial"/>
          <w:sz w:val="20"/>
        </w:rPr>
        <w:t xml:space="preserve">vede il debutto discografico di Banadisa, </w:t>
      </w:r>
      <w:r w:rsidR="005F5A2F">
        <w:rPr>
          <w:rFonts w:ascii="Arial" w:hAnsi="Arial" w:cs="Arial"/>
          <w:sz w:val="20"/>
        </w:rPr>
        <w:t>l’album “SUERTE”,</w:t>
      </w:r>
      <w:r w:rsidR="005736AD">
        <w:rPr>
          <w:rFonts w:ascii="Arial" w:hAnsi="Arial" w:cs="Arial"/>
          <w:sz w:val="20"/>
        </w:rPr>
        <w:t xml:space="preserve"> in uscita l’8 ottobre,</w:t>
      </w:r>
      <w:r w:rsidR="005F5A2F">
        <w:rPr>
          <w:rFonts w:ascii="Arial" w:hAnsi="Arial" w:cs="Arial"/>
          <w:sz w:val="20"/>
        </w:rPr>
        <w:t xml:space="preserve"> </w:t>
      </w:r>
      <w:r w:rsidR="00C55574">
        <w:rPr>
          <w:rFonts w:ascii="Arial" w:hAnsi="Arial" w:cs="Arial"/>
          <w:sz w:val="20"/>
        </w:rPr>
        <w:t>anticipato a giugno dalla doppia release “Riva del Rio/Vita”</w:t>
      </w:r>
      <w:r w:rsidR="005736AD">
        <w:rPr>
          <w:rFonts w:ascii="Arial" w:hAnsi="Arial" w:cs="Arial"/>
          <w:sz w:val="20"/>
        </w:rPr>
        <w:t xml:space="preserve"> e a settembre dal singolo “2121”.</w:t>
      </w:r>
    </w:p>
    <w:p w14:paraId="7E5688CA" w14:textId="77777777" w:rsidR="005736AD" w:rsidRDefault="005736AD" w:rsidP="00EA42A4">
      <w:pPr>
        <w:jc w:val="both"/>
        <w:rPr>
          <w:rFonts w:ascii="Arial" w:hAnsi="Arial" w:cs="Arial"/>
          <w:sz w:val="20"/>
        </w:rPr>
      </w:pPr>
    </w:p>
    <w:p w14:paraId="58CAAC9C" w14:textId="77777777" w:rsidR="005736AD" w:rsidRPr="00440FAE" w:rsidRDefault="005736AD" w:rsidP="005736AD">
      <w:pPr>
        <w:jc w:val="both"/>
        <w:rPr>
          <w:rFonts w:ascii="Arial" w:hAnsi="Arial" w:cs="Arial"/>
          <w:b/>
          <w:bCs/>
          <w:sz w:val="20"/>
        </w:rPr>
      </w:pPr>
      <w:r w:rsidRPr="00440FAE">
        <w:rPr>
          <w:rFonts w:ascii="Arial" w:hAnsi="Arial" w:cs="Arial"/>
          <w:b/>
          <w:bCs/>
          <w:sz w:val="20"/>
        </w:rPr>
        <w:t>Link al videoclip “Riva del Rio</w:t>
      </w:r>
      <w:r>
        <w:rPr>
          <w:rFonts w:ascii="Arial" w:hAnsi="Arial" w:cs="Arial"/>
          <w:b/>
          <w:bCs/>
          <w:sz w:val="20"/>
        </w:rPr>
        <w:t xml:space="preserve">” </w:t>
      </w:r>
      <w:r w:rsidRPr="00440FAE">
        <w:rPr>
          <w:rFonts w:ascii="Arial" w:hAnsi="Arial" w:cs="Arial"/>
          <w:b/>
          <w:bCs/>
          <w:sz w:val="20"/>
        </w:rPr>
        <w:t xml:space="preserve">su YouTube: </w:t>
      </w:r>
      <w:hyperlink r:id="rId7" w:history="1">
        <w:r w:rsidRPr="00440FAE">
          <w:rPr>
            <w:rStyle w:val="Collegamentoipertestuale"/>
            <w:rFonts w:ascii="Arial" w:hAnsi="Arial" w:cs="Arial"/>
            <w:b/>
            <w:bCs/>
            <w:sz w:val="20"/>
          </w:rPr>
          <w:t>https://www.youtube.com/watch?v=oykKqCC81P0</w:t>
        </w:r>
      </w:hyperlink>
      <w:r w:rsidRPr="00440FAE">
        <w:rPr>
          <w:rFonts w:ascii="Arial" w:hAnsi="Arial" w:cs="Arial"/>
          <w:b/>
          <w:bCs/>
          <w:sz w:val="20"/>
        </w:rPr>
        <w:t xml:space="preserve"> </w:t>
      </w:r>
    </w:p>
    <w:p w14:paraId="724CC6FE" w14:textId="77777777" w:rsidR="005736AD" w:rsidRPr="0035475D" w:rsidRDefault="005736AD" w:rsidP="00EA42A4">
      <w:pPr>
        <w:jc w:val="both"/>
        <w:rPr>
          <w:rFonts w:ascii="Arial" w:hAnsi="Arial" w:cs="Arial"/>
          <w:sz w:val="20"/>
        </w:rPr>
      </w:pPr>
    </w:p>
    <w:sectPr w:rsidR="005736AD" w:rsidRPr="0035475D" w:rsidSect="00D4033E">
      <w:headerReference w:type="default" r:id="rId8"/>
      <w:footerReference w:type="even" r:id="rId9"/>
      <w:footerReference w:type="default" r:id="rId10"/>
      <w:pgSz w:w="11906" w:h="16838"/>
      <w:pgMar w:top="1418" w:right="1134" w:bottom="187" w:left="1134" w:header="709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40B53" w14:textId="77777777" w:rsidR="005B6EA8" w:rsidRDefault="005B6EA8">
      <w:r>
        <w:separator/>
      </w:r>
    </w:p>
  </w:endnote>
  <w:endnote w:type="continuationSeparator" w:id="0">
    <w:p w14:paraId="5929A894" w14:textId="77777777" w:rsidR="005B6EA8" w:rsidRDefault="005B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3809" w14:textId="77777777" w:rsidR="00802514" w:rsidRDefault="00802514" w:rsidP="008025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D18137" w14:textId="77777777" w:rsidR="00802514" w:rsidRDefault="00802514" w:rsidP="008025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D871" w14:textId="77777777" w:rsidR="00802514" w:rsidRDefault="00802514" w:rsidP="008025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3DD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EB3381F" w14:textId="77777777" w:rsidR="00802514" w:rsidRPr="007A5FF2" w:rsidRDefault="00802514" w:rsidP="00802514">
    <w:pPr>
      <w:pStyle w:val="Normale1"/>
      <w:ind w:right="360"/>
      <w:jc w:val="center"/>
      <w:rPr>
        <w:rFonts w:ascii="Arial" w:hAnsi="Arial"/>
        <w:b/>
        <w:color w:val="000000"/>
      </w:rPr>
    </w:pPr>
    <w:r w:rsidRPr="007A5FF2">
      <w:rPr>
        <w:rFonts w:ascii="Arial" w:hAnsi="Arial"/>
        <w:b/>
        <w:color w:val="000000"/>
      </w:rPr>
      <w:t>UFFICIO STAMPA E PROMOZIONE</w:t>
    </w:r>
  </w:p>
  <w:p w14:paraId="3C7CEBA2" w14:textId="77777777" w:rsidR="00802514" w:rsidRPr="007A5FF2" w:rsidRDefault="00D4033E" w:rsidP="00D4033E">
    <w:pPr>
      <w:pStyle w:val="Normale1"/>
      <w:tabs>
        <w:tab w:val="center" w:pos="4819"/>
        <w:tab w:val="left" w:pos="7886"/>
      </w:tabs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tab/>
    </w:r>
    <w:r w:rsidR="00802514" w:rsidRPr="007A5FF2">
      <w:rPr>
        <w:rFonts w:ascii="Arial" w:hAnsi="Arial"/>
        <w:color w:val="000000"/>
        <w:sz w:val="20"/>
        <w:szCs w:val="20"/>
      </w:rPr>
      <w:t>BIG TIME – Tel + Fax 06.5012073</w:t>
    </w:r>
    <w:r>
      <w:rPr>
        <w:rFonts w:ascii="Arial" w:hAnsi="Arial"/>
        <w:color w:val="000000"/>
        <w:sz w:val="20"/>
        <w:szCs w:val="20"/>
      </w:rPr>
      <w:tab/>
    </w:r>
  </w:p>
  <w:p w14:paraId="1F686EC2" w14:textId="77777777" w:rsidR="00802514" w:rsidRPr="007A5FF2" w:rsidRDefault="00802514" w:rsidP="00802514">
    <w:pPr>
      <w:pStyle w:val="Normale1"/>
      <w:jc w:val="center"/>
      <w:rPr>
        <w:rFonts w:ascii="Arial" w:hAnsi="Arial"/>
        <w:color w:val="000000"/>
        <w:sz w:val="20"/>
        <w:szCs w:val="20"/>
      </w:rPr>
    </w:pPr>
    <w:r w:rsidRPr="007A5FF2">
      <w:rPr>
        <w:rFonts w:ascii="Arial" w:hAnsi="Arial"/>
        <w:color w:val="000000"/>
        <w:sz w:val="20"/>
        <w:szCs w:val="20"/>
      </w:rPr>
      <w:t>CLAUDIA FELICI 329/9433329 - FABIO TIRIEMMI 329/9433332</w:t>
    </w:r>
    <w:r w:rsidR="007A5FF2" w:rsidRPr="007A5FF2">
      <w:rPr>
        <w:rFonts w:ascii="Arial" w:hAnsi="Arial"/>
        <w:color w:val="000000"/>
        <w:sz w:val="20"/>
        <w:szCs w:val="20"/>
      </w:rPr>
      <w:t xml:space="preserve"> – GERTRUDE CESTIE’ 340</w:t>
    </w:r>
    <w:r w:rsidR="00115E4F">
      <w:rPr>
        <w:rFonts w:ascii="Arial" w:hAnsi="Arial"/>
        <w:color w:val="000000"/>
        <w:sz w:val="20"/>
        <w:szCs w:val="20"/>
      </w:rPr>
      <w:t>/</w:t>
    </w:r>
    <w:r w:rsidR="007A5FF2" w:rsidRPr="007A5FF2">
      <w:rPr>
        <w:rFonts w:ascii="Arial" w:hAnsi="Arial"/>
        <w:color w:val="000000"/>
        <w:sz w:val="20"/>
        <w:szCs w:val="20"/>
      </w:rPr>
      <w:t>5861768</w:t>
    </w:r>
  </w:p>
  <w:p w14:paraId="046DD834" w14:textId="77777777" w:rsidR="00802514" w:rsidRPr="007A5FF2" w:rsidRDefault="005B6EA8" w:rsidP="00802514">
    <w:pPr>
      <w:pStyle w:val="Normale1"/>
      <w:jc w:val="center"/>
      <w:rPr>
        <w:rFonts w:ascii="Arial" w:hAnsi="Arial"/>
        <w:sz w:val="20"/>
        <w:szCs w:val="20"/>
      </w:rPr>
    </w:pPr>
    <w:hyperlink r:id="rId1" w:history="1">
      <w:r w:rsidR="00802514" w:rsidRPr="007A5FF2">
        <w:rPr>
          <w:rStyle w:val="Collegamentoipertestuale"/>
          <w:rFonts w:ascii="Arial" w:hAnsi="Arial"/>
          <w:sz w:val="20"/>
          <w:szCs w:val="20"/>
        </w:rPr>
        <w:t>pressoff@bigtimeweb.it</w:t>
      </w:r>
    </w:hyperlink>
    <w:r w:rsidR="00802514" w:rsidRPr="007A5FF2">
      <w:rPr>
        <w:rFonts w:ascii="Arial" w:hAnsi="Arial"/>
        <w:sz w:val="20"/>
        <w:szCs w:val="20"/>
      </w:rPr>
      <w:t xml:space="preserve"> - </w:t>
    </w:r>
    <w:hyperlink r:id="rId2" w:history="1">
      <w:r w:rsidR="00802514" w:rsidRPr="007A5FF2">
        <w:rPr>
          <w:rStyle w:val="Collegamentoipertestuale"/>
          <w:rFonts w:ascii="Arial" w:hAnsi="Arial"/>
          <w:sz w:val="20"/>
          <w:szCs w:val="20"/>
        </w:rPr>
        <w:t>www.bigtimeweb.it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AFE73" w14:textId="77777777" w:rsidR="005B6EA8" w:rsidRDefault="005B6EA8">
      <w:r>
        <w:separator/>
      </w:r>
    </w:p>
  </w:footnote>
  <w:footnote w:type="continuationSeparator" w:id="0">
    <w:p w14:paraId="100E001B" w14:textId="77777777" w:rsidR="005B6EA8" w:rsidRDefault="005B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4D13" w14:textId="77777777" w:rsidR="00802514" w:rsidRDefault="004152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0" allowOverlap="1" wp14:anchorId="5CA6A3CF" wp14:editId="7FE717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3780" cy="1134745"/>
          <wp:effectExtent l="0" t="0" r="7620" b="8255"/>
          <wp:wrapTopAndBottom/>
          <wp:docPr id="1" name="Immagine 1" descr="testatina bt uff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ina bt uff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75D"/>
    <w:rsid w:val="00041D64"/>
    <w:rsid w:val="00064CF9"/>
    <w:rsid w:val="000C690B"/>
    <w:rsid w:val="00115E4F"/>
    <w:rsid w:val="001661F9"/>
    <w:rsid w:val="001923D1"/>
    <w:rsid w:val="001E7E74"/>
    <w:rsid w:val="001F1F6F"/>
    <w:rsid w:val="002064E4"/>
    <w:rsid w:val="00232D4C"/>
    <w:rsid w:val="002B679F"/>
    <w:rsid w:val="002E5F4B"/>
    <w:rsid w:val="0035475D"/>
    <w:rsid w:val="00371E63"/>
    <w:rsid w:val="003A118D"/>
    <w:rsid w:val="0041525F"/>
    <w:rsid w:val="004B1C23"/>
    <w:rsid w:val="00505992"/>
    <w:rsid w:val="005736AD"/>
    <w:rsid w:val="0059598E"/>
    <w:rsid w:val="005B6EA8"/>
    <w:rsid w:val="005F5A2F"/>
    <w:rsid w:val="0063431D"/>
    <w:rsid w:val="006714F5"/>
    <w:rsid w:val="006C792F"/>
    <w:rsid w:val="00702B42"/>
    <w:rsid w:val="00743DDB"/>
    <w:rsid w:val="00772F8C"/>
    <w:rsid w:val="007A5FF2"/>
    <w:rsid w:val="007B342E"/>
    <w:rsid w:val="007E1DD7"/>
    <w:rsid w:val="00802514"/>
    <w:rsid w:val="0080485F"/>
    <w:rsid w:val="00885178"/>
    <w:rsid w:val="00893DCC"/>
    <w:rsid w:val="008B2779"/>
    <w:rsid w:val="008D03D4"/>
    <w:rsid w:val="009025D6"/>
    <w:rsid w:val="009655D7"/>
    <w:rsid w:val="00A42A0C"/>
    <w:rsid w:val="00A538AB"/>
    <w:rsid w:val="00AA571A"/>
    <w:rsid w:val="00AC4A58"/>
    <w:rsid w:val="00C55574"/>
    <w:rsid w:val="00C9572C"/>
    <w:rsid w:val="00C957B3"/>
    <w:rsid w:val="00CF5780"/>
    <w:rsid w:val="00D4033E"/>
    <w:rsid w:val="00D81B8C"/>
    <w:rsid w:val="00DC5A93"/>
    <w:rsid w:val="00EA42A4"/>
    <w:rsid w:val="00EB1828"/>
    <w:rsid w:val="00EB1C58"/>
    <w:rsid w:val="00EB3350"/>
    <w:rsid w:val="00ED202D"/>
    <w:rsid w:val="00EF092C"/>
    <w:rsid w:val="00FC4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939D62"/>
  <w14:defaultImageDpi w14:val="300"/>
  <w15:docId w15:val="{6A5A01AE-FCA2-014B-8FEA-5EE301DD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64BC0"/>
    <w:rPr>
      <w:rFonts w:ascii="Times" w:hAnsi="Times"/>
      <w:sz w:val="24"/>
      <w:lang w:eastAsia="en-US"/>
    </w:rPr>
  </w:style>
  <w:style w:type="paragraph" w:styleId="Titolo1">
    <w:name w:val="heading 1"/>
    <w:basedOn w:val="Normale"/>
    <w:next w:val="Normale"/>
    <w:qFormat/>
    <w:rsid w:val="00D6278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qFormat/>
    <w:rsid w:val="00D6278A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6278A"/>
    <w:pPr>
      <w:keepNext/>
      <w:jc w:val="center"/>
      <w:outlineLvl w:val="2"/>
    </w:pPr>
    <w:rPr>
      <w:rFonts w:ascii="Arial" w:hAnsi="Arial"/>
      <w:i/>
      <w:sz w:val="40"/>
    </w:rPr>
  </w:style>
  <w:style w:type="paragraph" w:styleId="Titolo4">
    <w:name w:val="heading 4"/>
    <w:basedOn w:val="Normale"/>
    <w:next w:val="Normale"/>
    <w:qFormat/>
    <w:rsid w:val="00D6278A"/>
    <w:pPr>
      <w:keepNext/>
      <w:jc w:val="center"/>
      <w:outlineLvl w:val="3"/>
    </w:pPr>
    <w:rPr>
      <w:rFonts w:ascii="Arial" w:hAnsi="Arial"/>
      <w:i/>
      <w:sz w:val="40"/>
      <w:u w:val="single"/>
    </w:rPr>
  </w:style>
  <w:style w:type="paragraph" w:styleId="Titolo5">
    <w:name w:val="heading 5"/>
    <w:aliases w:val="Data centro pagina"/>
    <w:basedOn w:val="Normale"/>
    <w:next w:val="Normale"/>
    <w:qFormat/>
    <w:rsid w:val="00D6278A"/>
    <w:pPr>
      <w:keepNext/>
      <w:jc w:val="center"/>
      <w:outlineLvl w:val="4"/>
    </w:pPr>
    <w:rPr>
      <w:rFonts w:ascii="Arial" w:hAnsi="Arial"/>
      <w:snapToGrid w:val="0"/>
      <w:sz w:val="32"/>
      <w:u w:val="single"/>
    </w:rPr>
  </w:style>
  <w:style w:type="paragraph" w:styleId="Titolo6">
    <w:name w:val="heading 6"/>
    <w:basedOn w:val="Normale"/>
    <w:next w:val="Normale"/>
    <w:qFormat/>
    <w:rsid w:val="00D6278A"/>
    <w:pPr>
      <w:keepNext/>
      <w:tabs>
        <w:tab w:val="left" w:pos="142"/>
      </w:tabs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aliases w:val="Titolo bordino laterale"/>
    <w:basedOn w:val="Normale"/>
    <w:next w:val="Normale"/>
    <w:qFormat/>
    <w:rsid w:val="00D6278A"/>
    <w:pPr>
      <w:keepNext/>
      <w:pBdr>
        <w:left w:val="single" w:sz="4" w:space="4" w:color="auto"/>
      </w:pBdr>
      <w:jc w:val="both"/>
      <w:outlineLvl w:val="6"/>
    </w:pPr>
    <w:rPr>
      <w:rFonts w:ascii="Verdana" w:hAnsi="Verdana"/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27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278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6278A"/>
    <w:pPr>
      <w:tabs>
        <w:tab w:val="left" w:pos="142"/>
      </w:tabs>
      <w:jc w:val="both"/>
    </w:pPr>
    <w:rPr>
      <w:rFonts w:ascii="Arial" w:hAnsi="Arial"/>
    </w:rPr>
  </w:style>
  <w:style w:type="character" w:styleId="Collegamentoipertestuale">
    <w:name w:val="Hyperlink"/>
    <w:basedOn w:val="Carpredefinitoparagrafo"/>
    <w:uiPriority w:val="99"/>
    <w:rsid w:val="00D6278A"/>
    <w:rPr>
      <w:color w:val="0000FF"/>
      <w:u w:val="single"/>
    </w:rPr>
  </w:style>
  <w:style w:type="paragraph" w:customStyle="1" w:styleId="Normale1">
    <w:name w:val="Normale1"/>
    <w:rsid w:val="00156F11"/>
    <w:rPr>
      <w:sz w:val="24"/>
      <w:szCs w:val="24"/>
      <w:lang w:bidi="it-IT"/>
    </w:rPr>
  </w:style>
  <w:style w:type="character" w:styleId="Enfasigrassetto">
    <w:name w:val="Strong"/>
    <w:basedOn w:val="Carpredefinitoparagrafo"/>
    <w:qFormat/>
    <w:rsid w:val="00BF504D"/>
    <w:rPr>
      <w:b/>
    </w:rPr>
  </w:style>
  <w:style w:type="paragraph" w:styleId="Corpodeltesto2">
    <w:name w:val="Body Text 2"/>
    <w:basedOn w:val="Normale"/>
    <w:rsid w:val="00BF504D"/>
    <w:pPr>
      <w:suppressAutoHyphens/>
      <w:overflowPunct w:val="0"/>
      <w:autoSpaceDE w:val="0"/>
      <w:textAlignment w:val="baseline"/>
    </w:pPr>
    <w:rPr>
      <w:rFonts w:ascii="Arial" w:hAnsi="Arial" w:cs="Arial"/>
      <w:sz w:val="20"/>
      <w:lang w:eastAsia="ar-SA"/>
    </w:rPr>
  </w:style>
  <w:style w:type="paragraph" w:styleId="Corpodeltesto3">
    <w:name w:val="Body Text 3"/>
    <w:basedOn w:val="Normale"/>
    <w:rsid w:val="00BF504D"/>
    <w:pPr>
      <w:suppressAutoHyphens/>
      <w:autoSpaceDE w:val="0"/>
      <w:jc w:val="both"/>
    </w:pPr>
    <w:rPr>
      <w:rFonts w:ascii="Arial" w:hAnsi="Arial" w:cs="Arial"/>
      <w:sz w:val="20"/>
      <w:lang w:eastAsia="ar-SA"/>
    </w:rPr>
  </w:style>
  <w:style w:type="paragraph" w:styleId="NormaleWeb">
    <w:name w:val="Normal (Web)"/>
    <w:basedOn w:val="Normale"/>
    <w:rsid w:val="00BF504D"/>
    <w:pPr>
      <w:spacing w:before="100" w:beforeAutospacing="1" w:after="119"/>
    </w:pPr>
    <w:rPr>
      <w:rFonts w:eastAsia="Times"/>
      <w:sz w:val="20"/>
    </w:rPr>
  </w:style>
  <w:style w:type="character" w:styleId="Enfasicorsivo">
    <w:name w:val="Emphasis"/>
    <w:basedOn w:val="Carpredefinitoparagrafo"/>
    <w:qFormat/>
    <w:rsid w:val="00BF504D"/>
    <w:rPr>
      <w:i/>
    </w:rPr>
  </w:style>
  <w:style w:type="character" w:styleId="Collegamentovisitato">
    <w:name w:val="FollowedHyperlink"/>
    <w:basedOn w:val="Carpredefinitoparagrafo"/>
    <w:rsid w:val="00472E04"/>
    <w:rPr>
      <w:color w:val="800080"/>
      <w:u w:val="single"/>
    </w:rPr>
  </w:style>
  <w:style w:type="character" w:customStyle="1" w:styleId="location">
    <w:name w:val="location"/>
    <w:basedOn w:val="Carpredefinitoparagrafo"/>
    <w:rsid w:val="00123A00"/>
  </w:style>
  <w:style w:type="character" w:styleId="Numeropagina">
    <w:name w:val="page number"/>
    <w:basedOn w:val="Carpredefinitoparagrafo"/>
    <w:rsid w:val="00B66BDD"/>
  </w:style>
  <w:style w:type="character" w:customStyle="1" w:styleId="fsl">
    <w:name w:val="fsl"/>
    <w:basedOn w:val="Carpredefinitoparagrafo"/>
    <w:rsid w:val="00875805"/>
  </w:style>
  <w:style w:type="character" w:customStyle="1" w:styleId="textexposedshow">
    <w:name w:val="text_exposed_show"/>
    <w:basedOn w:val="Carpredefinitoparagrafo"/>
    <w:rsid w:val="00875805"/>
  </w:style>
  <w:style w:type="character" w:styleId="Menzionenonrisolta">
    <w:name w:val="Unresolved Mention"/>
    <w:basedOn w:val="Carpredefinitoparagrafo"/>
    <w:uiPriority w:val="99"/>
    <w:semiHidden/>
    <w:unhideWhenUsed/>
    <w:rsid w:val="00064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ykKqCC81P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gtimeweb.it" TargetMode="External"/><Relationship Id="rId1" Type="http://schemas.openxmlformats.org/officeDocument/2006/relationships/hyperlink" Target="mailto:pressoff@bigtimewe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nesebigtime/Library/Group%20Containers/UBF8T346G9.Office/User%20Content.localized/Templates.localized/COMUNICATO%20STAMPA%20BT%20EDIMUS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BT EDIMUSICA.dotx</Template>
  <TotalTime>151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Manager/>
  <Company>BIG TIME</Company>
  <LinksUpToDate>false</LinksUpToDate>
  <CharactersWithSpaces>5347</CharactersWithSpaces>
  <SharedDoc>false</SharedDoc>
  <HyperlinkBase/>
  <HLinks>
    <vt:vector size="24" baseType="variant"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http://www.guappecarto.com</vt:lpwstr>
      </vt:variant>
      <vt:variant>
        <vt:lpwstr/>
      </vt:variant>
      <vt:variant>
        <vt:i4>1900636</vt:i4>
      </vt:variant>
      <vt:variant>
        <vt:i4>8</vt:i4>
      </vt:variant>
      <vt:variant>
        <vt:i4>0</vt:i4>
      </vt:variant>
      <vt:variant>
        <vt:i4>5</vt:i4>
      </vt:variant>
      <vt:variant>
        <vt:lpwstr>http://www.bigtimeweb.it</vt:lpwstr>
      </vt:variant>
      <vt:variant>
        <vt:lpwstr/>
      </vt:variant>
      <vt:variant>
        <vt:i4>3014772</vt:i4>
      </vt:variant>
      <vt:variant>
        <vt:i4>5</vt:i4>
      </vt:variant>
      <vt:variant>
        <vt:i4>0</vt:i4>
      </vt:variant>
      <vt:variant>
        <vt:i4>5</vt:i4>
      </vt:variant>
      <vt:variant>
        <vt:lpwstr>mailto:pressoff@bigtimeweb.it</vt:lpwstr>
      </vt:variant>
      <vt:variant>
        <vt:lpwstr/>
      </vt:variant>
      <vt:variant>
        <vt:i4>57737241</vt:i4>
      </vt:variant>
      <vt:variant>
        <vt:i4>2067</vt:i4>
      </vt:variant>
      <vt:variant>
        <vt:i4>1025</vt:i4>
      </vt:variant>
      <vt:variant>
        <vt:i4>1</vt:i4>
      </vt:variant>
      <vt:variant>
        <vt:lpwstr>guappecartò_cover 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Microsoft Office User</dc:creator>
  <cp:keywords/>
  <dc:description/>
  <cp:lastModifiedBy>Microsoft Office User</cp:lastModifiedBy>
  <cp:revision>21</cp:revision>
  <cp:lastPrinted>2021-08-25T12:50:00Z</cp:lastPrinted>
  <dcterms:created xsi:type="dcterms:W3CDTF">2021-06-18T14:17:00Z</dcterms:created>
  <dcterms:modified xsi:type="dcterms:W3CDTF">2021-09-15T11:56:00Z</dcterms:modified>
  <cp:category/>
</cp:coreProperties>
</file>