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309F" w14:textId="77777777" w:rsidR="004C1783" w:rsidRPr="00925D4D" w:rsidRDefault="00F1060C" w:rsidP="00922159">
      <w:pPr>
        <w:jc w:val="center"/>
        <w:rPr>
          <w:rFonts w:ascii="Arial" w:hAnsi="Arial" w:cs="Arial"/>
          <w:b/>
          <w:sz w:val="32"/>
          <w:szCs w:val="36"/>
        </w:rPr>
      </w:pPr>
      <w:r w:rsidRPr="00925D4D">
        <w:rPr>
          <w:rFonts w:ascii="Arial" w:hAnsi="Arial" w:cs="Arial"/>
          <w:b/>
          <w:sz w:val="32"/>
          <w:szCs w:val="36"/>
        </w:rPr>
        <w:t>“S</w:t>
      </w:r>
      <w:r w:rsidR="004217B4" w:rsidRPr="00925D4D">
        <w:rPr>
          <w:rFonts w:ascii="Arial" w:hAnsi="Arial" w:cs="Arial"/>
          <w:b/>
          <w:sz w:val="32"/>
          <w:szCs w:val="36"/>
        </w:rPr>
        <w:t>TATI DI AGITAZIONE</w:t>
      </w:r>
      <w:r w:rsidRPr="00925D4D">
        <w:rPr>
          <w:rFonts w:ascii="Arial" w:hAnsi="Arial" w:cs="Arial"/>
          <w:b/>
          <w:sz w:val="32"/>
          <w:szCs w:val="36"/>
        </w:rPr>
        <w:t>”</w:t>
      </w:r>
    </w:p>
    <w:p w14:paraId="67762B9C" w14:textId="77777777" w:rsidR="00F1060C" w:rsidRPr="00925D4D" w:rsidRDefault="00F1060C" w:rsidP="004C1783">
      <w:pPr>
        <w:jc w:val="center"/>
        <w:rPr>
          <w:rFonts w:ascii="Arial" w:hAnsi="Arial" w:cs="Arial"/>
          <w:b/>
          <w:sz w:val="22"/>
          <w:szCs w:val="36"/>
        </w:rPr>
      </w:pPr>
      <w:r w:rsidRPr="00925D4D">
        <w:rPr>
          <w:rFonts w:ascii="Arial" w:hAnsi="Arial" w:cs="Arial"/>
          <w:b/>
          <w:sz w:val="22"/>
          <w:szCs w:val="36"/>
        </w:rPr>
        <w:t xml:space="preserve">È IL NUOVO SINGOLO DI </w:t>
      </w:r>
    </w:p>
    <w:p w14:paraId="3B73F66F" w14:textId="77777777" w:rsidR="00F1060C" w:rsidRPr="00925D4D" w:rsidRDefault="00F1060C" w:rsidP="004C1783">
      <w:pPr>
        <w:jc w:val="center"/>
        <w:rPr>
          <w:rFonts w:ascii="Arial" w:hAnsi="Arial" w:cs="Arial"/>
          <w:b/>
          <w:sz w:val="32"/>
          <w:szCs w:val="36"/>
        </w:rPr>
      </w:pPr>
      <w:r w:rsidRPr="00925D4D">
        <w:rPr>
          <w:rFonts w:ascii="Arial" w:hAnsi="Arial" w:cs="Arial"/>
          <w:b/>
          <w:sz w:val="32"/>
          <w:szCs w:val="36"/>
        </w:rPr>
        <w:t>BLINDUR</w:t>
      </w:r>
      <w:r w:rsidR="004217B4" w:rsidRPr="00925D4D">
        <w:rPr>
          <w:rFonts w:ascii="Arial" w:hAnsi="Arial" w:cs="Arial"/>
          <w:b/>
          <w:sz w:val="32"/>
          <w:szCs w:val="36"/>
        </w:rPr>
        <w:t xml:space="preserve"> </w:t>
      </w:r>
    </w:p>
    <w:p w14:paraId="6AC1D657" w14:textId="77777777" w:rsidR="004217B4" w:rsidRPr="00F13C3F" w:rsidRDefault="00FD242E" w:rsidP="004C1783">
      <w:pPr>
        <w:jc w:val="center"/>
        <w:rPr>
          <w:rFonts w:ascii="Arial" w:hAnsi="Arial" w:cs="Arial"/>
          <w:b/>
          <w:sz w:val="28"/>
          <w:szCs w:val="36"/>
        </w:rPr>
      </w:pPr>
      <w:r w:rsidRPr="00F13C3F">
        <w:rPr>
          <w:rFonts w:ascii="Arial" w:hAnsi="Arial" w:cs="Arial"/>
          <w:b/>
          <w:sz w:val="28"/>
          <w:szCs w:val="36"/>
        </w:rPr>
        <w:t>f</w:t>
      </w:r>
      <w:r w:rsidR="004217B4" w:rsidRPr="00F13C3F">
        <w:rPr>
          <w:rFonts w:ascii="Arial" w:hAnsi="Arial" w:cs="Arial"/>
          <w:b/>
          <w:sz w:val="28"/>
          <w:szCs w:val="36"/>
        </w:rPr>
        <w:t>eat. RODRIGO D’ERASMO</w:t>
      </w:r>
    </w:p>
    <w:p w14:paraId="2948B587" w14:textId="77777777" w:rsidR="00F1060C" w:rsidRPr="00925D4D" w:rsidRDefault="00F1060C" w:rsidP="004C1783">
      <w:pPr>
        <w:jc w:val="center"/>
        <w:rPr>
          <w:rFonts w:ascii="Arial" w:hAnsi="Arial" w:cs="Arial"/>
          <w:b/>
          <w:sz w:val="18"/>
          <w:szCs w:val="36"/>
        </w:rPr>
      </w:pPr>
    </w:p>
    <w:p w14:paraId="3F93692B" w14:textId="30AE97B9" w:rsidR="004C1783" w:rsidRDefault="00F1060C" w:rsidP="00F16D96">
      <w:pPr>
        <w:jc w:val="center"/>
        <w:rPr>
          <w:rFonts w:ascii="Arial" w:hAnsi="Arial" w:cs="Arial"/>
          <w:b/>
          <w:sz w:val="28"/>
          <w:szCs w:val="36"/>
        </w:rPr>
      </w:pPr>
      <w:r w:rsidRPr="00925D4D">
        <w:rPr>
          <w:rFonts w:ascii="Arial" w:hAnsi="Arial" w:cs="Arial"/>
          <w:b/>
          <w:sz w:val="28"/>
          <w:szCs w:val="36"/>
        </w:rPr>
        <w:t xml:space="preserve">DISPONIBILE </w:t>
      </w:r>
      <w:r w:rsidR="00F13C3F">
        <w:rPr>
          <w:rFonts w:ascii="Arial" w:hAnsi="Arial" w:cs="Arial"/>
          <w:b/>
          <w:sz w:val="28"/>
          <w:szCs w:val="36"/>
        </w:rPr>
        <w:t xml:space="preserve">PER LE RADIO E SU TUTTI GLI STORE </w:t>
      </w:r>
    </w:p>
    <w:p w14:paraId="34FF5432" w14:textId="77777777" w:rsidR="00F16D96" w:rsidRDefault="00F16D96" w:rsidP="00F16D96">
      <w:pPr>
        <w:jc w:val="center"/>
        <w:rPr>
          <w:rFonts w:ascii="Arial" w:hAnsi="Arial" w:cs="Arial"/>
          <w:sz w:val="20"/>
          <w:szCs w:val="20"/>
        </w:rPr>
      </w:pPr>
    </w:p>
    <w:p w14:paraId="153671A9" w14:textId="5600D975" w:rsidR="001119E5" w:rsidRDefault="004217B4" w:rsidP="004C1783">
      <w:pPr>
        <w:jc w:val="both"/>
        <w:rPr>
          <w:rFonts w:ascii="Arial" w:hAnsi="Arial" w:cs="Arial"/>
          <w:sz w:val="20"/>
          <w:szCs w:val="20"/>
        </w:rPr>
      </w:pPr>
      <w:r>
        <w:rPr>
          <w:rFonts w:ascii="Arial" w:hAnsi="Arial" w:cs="Arial"/>
          <w:sz w:val="20"/>
          <w:szCs w:val="20"/>
        </w:rPr>
        <w:t>“STATI D</w:t>
      </w:r>
      <w:r w:rsidR="00FD242E">
        <w:rPr>
          <w:rFonts w:ascii="Arial" w:hAnsi="Arial" w:cs="Arial"/>
          <w:sz w:val="20"/>
          <w:szCs w:val="20"/>
        </w:rPr>
        <w:t xml:space="preserve">I </w:t>
      </w:r>
      <w:r>
        <w:rPr>
          <w:rFonts w:ascii="Arial" w:hAnsi="Arial" w:cs="Arial"/>
          <w:sz w:val="20"/>
          <w:szCs w:val="20"/>
        </w:rPr>
        <w:t>AGITAZIONE” è il nuovo singolo</w:t>
      </w:r>
      <w:r w:rsidR="00992133">
        <w:rPr>
          <w:rFonts w:ascii="Arial" w:hAnsi="Arial" w:cs="Arial"/>
          <w:sz w:val="20"/>
          <w:szCs w:val="20"/>
        </w:rPr>
        <w:t xml:space="preserve"> di</w:t>
      </w:r>
      <w:r>
        <w:rPr>
          <w:rFonts w:ascii="Arial" w:hAnsi="Arial" w:cs="Arial"/>
          <w:sz w:val="20"/>
          <w:szCs w:val="20"/>
        </w:rPr>
        <w:t xml:space="preserve"> </w:t>
      </w:r>
      <w:r w:rsidR="001119E5">
        <w:rPr>
          <w:rFonts w:ascii="Arial" w:hAnsi="Arial" w:cs="Arial"/>
          <w:sz w:val="20"/>
          <w:szCs w:val="20"/>
        </w:rPr>
        <w:t xml:space="preserve">BLINDUR, </w:t>
      </w:r>
      <w:r w:rsidR="001119E5" w:rsidRPr="00C46722">
        <w:rPr>
          <w:rFonts w:ascii="Arial" w:hAnsi="Arial" w:cs="Arial"/>
          <w:sz w:val="20"/>
          <w:szCs w:val="20"/>
        </w:rPr>
        <w:t xml:space="preserve">pseudonimo del </w:t>
      </w:r>
      <w:r w:rsidR="001119E5" w:rsidRPr="00C46722">
        <w:rPr>
          <w:rFonts w:ascii="Arial" w:hAnsi="Arial" w:cs="Arial"/>
          <w:bCs/>
          <w:sz w:val="20"/>
          <w:szCs w:val="20"/>
        </w:rPr>
        <w:t>songwriter e producer Massimo De Vita</w:t>
      </w:r>
      <w:r w:rsidR="00F13C3F">
        <w:rPr>
          <w:rFonts w:ascii="Arial" w:hAnsi="Arial" w:cs="Arial"/>
          <w:sz w:val="20"/>
          <w:szCs w:val="20"/>
        </w:rPr>
        <w:t>, featuring Rodrigo D’Erasmo.</w:t>
      </w:r>
    </w:p>
    <w:p w14:paraId="64B32E78" w14:textId="77777777" w:rsidR="00FD242E" w:rsidRDefault="00FD242E" w:rsidP="004C1783">
      <w:pPr>
        <w:jc w:val="both"/>
        <w:rPr>
          <w:rFonts w:ascii="Arial" w:hAnsi="Arial" w:cs="Arial"/>
          <w:sz w:val="20"/>
          <w:szCs w:val="20"/>
        </w:rPr>
      </w:pPr>
    </w:p>
    <w:p w14:paraId="490A95C6" w14:textId="2AFE172E" w:rsidR="00C46722" w:rsidRDefault="00FD242E" w:rsidP="004C1783">
      <w:pPr>
        <w:jc w:val="both"/>
        <w:rPr>
          <w:rFonts w:ascii="Arial" w:hAnsi="Arial" w:cs="Arial"/>
          <w:sz w:val="20"/>
          <w:szCs w:val="20"/>
        </w:rPr>
      </w:pPr>
      <w:r>
        <w:rPr>
          <w:rFonts w:ascii="Arial" w:hAnsi="Arial" w:cs="Arial"/>
          <w:sz w:val="20"/>
          <w:szCs w:val="20"/>
        </w:rPr>
        <w:t>Il brano</w:t>
      </w:r>
      <w:r w:rsidR="00F13C3F">
        <w:rPr>
          <w:rFonts w:ascii="Arial" w:hAnsi="Arial" w:cs="Arial"/>
          <w:sz w:val="20"/>
          <w:szCs w:val="20"/>
        </w:rPr>
        <w:t xml:space="preserve">, </w:t>
      </w:r>
      <w:r w:rsidR="004217B4">
        <w:rPr>
          <w:rFonts w:ascii="Arial" w:hAnsi="Arial" w:cs="Arial"/>
          <w:sz w:val="20"/>
          <w:szCs w:val="20"/>
        </w:rPr>
        <w:t xml:space="preserve">disponibile </w:t>
      </w:r>
      <w:r>
        <w:rPr>
          <w:rFonts w:ascii="Arial" w:hAnsi="Arial" w:cs="Arial"/>
          <w:sz w:val="20"/>
          <w:szCs w:val="20"/>
        </w:rPr>
        <w:t xml:space="preserve">per le radio e </w:t>
      </w:r>
      <w:r w:rsidR="004217B4">
        <w:rPr>
          <w:rFonts w:ascii="Arial" w:hAnsi="Arial" w:cs="Arial"/>
          <w:sz w:val="20"/>
          <w:szCs w:val="20"/>
        </w:rPr>
        <w:t>su tutti gli store digitali da</w:t>
      </w:r>
      <w:r w:rsidR="00F16D96">
        <w:rPr>
          <w:rFonts w:ascii="Arial" w:hAnsi="Arial" w:cs="Arial"/>
          <w:sz w:val="20"/>
          <w:szCs w:val="20"/>
        </w:rPr>
        <w:t xml:space="preserve"> oggi, giovedì </w:t>
      </w:r>
      <w:r w:rsidR="004217B4">
        <w:rPr>
          <w:rFonts w:ascii="Arial" w:hAnsi="Arial" w:cs="Arial"/>
          <w:sz w:val="20"/>
          <w:szCs w:val="20"/>
        </w:rPr>
        <w:t>23 giugno</w:t>
      </w:r>
      <w:r w:rsidR="00925D4D">
        <w:rPr>
          <w:rFonts w:ascii="Arial" w:hAnsi="Arial" w:cs="Arial"/>
          <w:sz w:val="20"/>
          <w:szCs w:val="20"/>
        </w:rPr>
        <w:t xml:space="preserve">, segna il secondo passo di avvicinamento al </w:t>
      </w:r>
      <w:r w:rsidR="001119E5" w:rsidRPr="00C46722">
        <w:rPr>
          <w:rFonts w:ascii="Arial" w:hAnsi="Arial" w:cs="Arial"/>
          <w:sz w:val="20"/>
          <w:szCs w:val="20"/>
        </w:rPr>
        <w:t xml:space="preserve">nuovo album </w:t>
      </w:r>
      <w:r w:rsidR="00925D4D">
        <w:rPr>
          <w:rFonts w:ascii="Arial" w:hAnsi="Arial" w:cs="Arial"/>
          <w:sz w:val="20"/>
          <w:szCs w:val="20"/>
        </w:rPr>
        <w:t>di Blindur</w:t>
      </w:r>
      <w:r w:rsidR="001119E5">
        <w:rPr>
          <w:rFonts w:ascii="Arial" w:hAnsi="Arial" w:cs="Arial"/>
          <w:sz w:val="20"/>
          <w:szCs w:val="20"/>
        </w:rPr>
        <w:t xml:space="preserve"> </w:t>
      </w:r>
      <w:r w:rsidR="001119E5" w:rsidRPr="00C46722">
        <w:rPr>
          <w:rFonts w:ascii="Arial" w:hAnsi="Arial" w:cs="Arial"/>
          <w:sz w:val="20"/>
          <w:szCs w:val="20"/>
        </w:rPr>
        <w:t>in uscita a settembre 2022</w:t>
      </w:r>
      <w:r w:rsidR="001119E5">
        <w:rPr>
          <w:rFonts w:ascii="Arial" w:hAnsi="Arial" w:cs="Arial"/>
          <w:sz w:val="20"/>
          <w:szCs w:val="20"/>
        </w:rPr>
        <w:t xml:space="preserve"> con</w:t>
      </w:r>
      <w:r w:rsidR="001119E5" w:rsidRPr="00C46722">
        <w:rPr>
          <w:rFonts w:ascii="Arial" w:hAnsi="Arial" w:cs="Arial"/>
          <w:sz w:val="20"/>
          <w:szCs w:val="20"/>
        </w:rPr>
        <w:t xml:space="preserve"> La Tempesta Dischi, per il ritorno di una delle realtà più premiate e riconosciute della</w:t>
      </w:r>
      <w:r w:rsidR="001119E5">
        <w:rPr>
          <w:rFonts w:ascii="Arial" w:hAnsi="Arial" w:cs="Arial"/>
          <w:sz w:val="20"/>
          <w:szCs w:val="20"/>
        </w:rPr>
        <w:t xml:space="preserve"> </w:t>
      </w:r>
      <w:r w:rsidR="001119E5" w:rsidRPr="00C46722">
        <w:rPr>
          <w:rFonts w:ascii="Arial" w:hAnsi="Arial" w:cs="Arial"/>
          <w:sz w:val="20"/>
          <w:szCs w:val="20"/>
        </w:rPr>
        <w:t>scena alternativa</w:t>
      </w:r>
      <w:r w:rsidR="001119E5">
        <w:rPr>
          <w:rFonts w:ascii="Arial" w:hAnsi="Arial" w:cs="Arial"/>
          <w:sz w:val="20"/>
          <w:szCs w:val="20"/>
        </w:rPr>
        <w:t xml:space="preserve"> dell’ultimo decennio.</w:t>
      </w:r>
    </w:p>
    <w:p w14:paraId="3620A126" w14:textId="77777777" w:rsidR="00214ADE" w:rsidRDefault="00214ADE" w:rsidP="004C1783">
      <w:pPr>
        <w:jc w:val="both"/>
        <w:rPr>
          <w:rFonts w:ascii="Arial" w:hAnsi="Arial" w:cs="Arial"/>
          <w:sz w:val="20"/>
          <w:szCs w:val="20"/>
        </w:rPr>
      </w:pPr>
    </w:p>
    <w:p w14:paraId="1CD30EF1" w14:textId="699B347C" w:rsidR="00C46722" w:rsidRPr="004217B4" w:rsidRDefault="00C46722" w:rsidP="004C1783">
      <w:pPr>
        <w:jc w:val="both"/>
        <w:rPr>
          <w:rFonts w:ascii="Arial" w:hAnsi="Arial" w:cs="Arial"/>
          <w:b/>
          <w:sz w:val="20"/>
          <w:szCs w:val="20"/>
        </w:rPr>
      </w:pPr>
      <w:r>
        <w:rPr>
          <w:rFonts w:ascii="Arial" w:hAnsi="Arial" w:cs="Arial"/>
          <w:b/>
          <w:sz w:val="20"/>
          <w:szCs w:val="20"/>
        </w:rPr>
        <w:t>Link al</w:t>
      </w:r>
      <w:r w:rsidR="006F5608">
        <w:rPr>
          <w:rFonts w:ascii="Arial" w:hAnsi="Arial" w:cs="Arial"/>
          <w:b/>
          <w:sz w:val="20"/>
          <w:szCs w:val="20"/>
        </w:rPr>
        <w:t xml:space="preserve">l’ascolto del brano </w:t>
      </w:r>
      <w:r>
        <w:rPr>
          <w:rFonts w:ascii="Arial" w:hAnsi="Arial" w:cs="Arial"/>
          <w:b/>
          <w:sz w:val="20"/>
          <w:szCs w:val="20"/>
        </w:rPr>
        <w:t>“</w:t>
      </w:r>
      <w:r w:rsidR="004217B4">
        <w:rPr>
          <w:rFonts w:ascii="Arial" w:hAnsi="Arial" w:cs="Arial"/>
          <w:b/>
          <w:sz w:val="20"/>
          <w:szCs w:val="20"/>
        </w:rPr>
        <w:t>Stati d</w:t>
      </w:r>
      <w:r w:rsidR="00FD242E">
        <w:rPr>
          <w:rFonts w:ascii="Arial" w:hAnsi="Arial" w:cs="Arial"/>
          <w:b/>
          <w:sz w:val="20"/>
          <w:szCs w:val="20"/>
        </w:rPr>
        <w:t xml:space="preserve">i </w:t>
      </w:r>
      <w:r w:rsidR="004217B4">
        <w:rPr>
          <w:rFonts w:ascii="Arial" w:hAnsi="Arial" w:cs="Arial"/>
          <w:b/>
          <w:sz w:val="20"/>
          <w:szCs w:val="20"/>
        </w:rPr>
        <w:t xml:space="preserve">agitazione”: </w:t>
      </w:r>
      <w:hyperlink r:id="rId7" w:tgtFrame="_blank" w:history="1">
        <w:r w:rsidR="004217B4" w:rsidRPr="004217B4">
          <w:rPr>
            <w:rStyle w:val="Collegamentoipertestuale"/>
            <w:rFonts w:ascii="Arial" w:hAnsi="Arial" w:cs="Arial"/>
            <w:b/>
            <w:sz w:val="20"/>
            <w:szCs w:val="20"/>
          </w:rPr>
          <w:t>https://bfan.link/stati-di-agitazione</w:t>
        </w:r>
      </w:hyperlink>
    </w:p>
    <w:p w14:paraId="67F0E8BF" w14:textId="77777777" w:rsidR="00C46722" w:rsidRPr="00C46722" w:rsidRDefault="00C46722" w:rsidP="004C1783">
      <w:pPr>
        <w:jc w:val="both"/>
        <w:rPr>
          <w:rFonts w:ascii="Arial" w:hAnsi="Arial" w:cs="Arial"/>
          <w:b/>
          <w:sz w:val="20"/>
          <w:szCs w:val="20"/>
        </w:rPr>
      </w:pPr>
    </w:p>
    <w:p w14:paraId="201DE63E" w14:textId="77777777" w:rsidR="00C46722" w:rsidRDefault="00C46722" w:rsidP="00C46722">
      <w:pPr>
        <w:jc w:val="both"/>
        <w:rPr>
          <w:rFonts w:ascii="Arial" w:hAnsi="Arial" w:cs="Arial"/>
          <w:sz w:val="20"/>
          <w:szCs w:val="20"/>
        </w:rPr>
      </w:pPr>
      <w:r>
        <w:rPr>
          <w:rFonts w:ascii="Arial" w:hAnsi="Arial" w:cs="Arial"/>
          <w:sz w:val="20"/>
          <w:szCs w:val="20"/>
        </w:rPr>
        <w:t>Blindur ha all’attivo</w:t>
      </w:r>
      <w:r w:rsidR="00922159">
        <w:rPr>
          <w:rFonts w:ascii="Arial" w:hAnsi="Arial" w:cs="Arial"/>
          <w:sz w:val="20"/>
          <w:szCs w:val="20"/>
        </w:rPr>
        <w:t xml:space="preserve"> due album in studio, partecipazioni in importanti festival internazionali e numerosi premi, tra cui i più recenti ‘</w:t>
      </w:r>
      <w:r w:rsidR="00F1060C" w:rsidRPr="00F1060C">
        <w:rPr>
          <w:rFonts w:ascii="Arial" w:hAnsi="Arial" w:cs="Arial"/>
          <w:sz w:val="20"/>
          <w:szCs w:val="20"/>
        </w:rPr>
        <w:t>Premio Amnesty Italia</w:t>
      </w:r>
      <w:r w:rsidR="00922159">
        <w:rPr>
          <w:rFonts w:ascii="Arial" w:hAnsi="Arial" w:cs="Arial"/>
          <w:sz w:val="20"/>
          <w:szCs w:val="20"/>
        </w:rPr>
        <w:t>’</w:t>
      </w:r>
      <w:r w:rsidR="00F1060C" w:rsidRPr="00F1060C">
        <w:rPr>
          <w:rFonts w:ascii="Arial" w:hAnsi="Arial" w:cs="Arial"/>
          <w:sz w:val="20"/>
          <w:szCs w:val="20"/>
        </w:rPr>
        <w:t xml:space="preserve"> - sezione Emergenti 2021</w:t>
      </w:r>
      <w:r w:rsidR="00F1060C">
        <w:rPr>
          <w:rFonts w:ascii="Arial" w:hAnsi="Arial" w:cs="Arial"/>
          <w:sz w:val="20"/>
          <w:szCs w:val="20"/>
        </w:rPr>
        <w:t>, Premio AFI</w:t>
      </w:r>
      <w:r w:rsidR="00922159">
        <w:rPr>
          <w:rFonts w:ascii="Arial" w:hAnsi="Arial" w:cs="Arial"/>
          <w:sz w:val="20"/>
          <w:szCs w:val="20"/>
        </w:rPr>
        <w:t xml:space="preserve"> e</w:t>
      </w:r>
      <w:r w:rsidR="00F1060C">
        <w:rPr>
          <w:rFonts w:ascii="Arial" w:hAnsi="Arial" w:cs="Arial"/>
          <w:sz w:val="20"/>
          <w:szCs w:val="20"/>
        </w:rPr>
        <w:t xml:space="preserve"> Premio della Critica a ‘Musicultura’ 2020 e Targa “Beppe Quirici” per il miglior arrangiamento al Premio Bindi 2020</w:t>
      </w:r>
      <w:r w:rsidR="00922159">
        <w:rPr>
          <w:rFonts w:ascii="Arial" w:hAnsi="Arial" w:cs="Arial"/>
          <w:sz w:val="20"/>
          <w:szCs w:val="20"/>
        </w:rPr>
        <w:t xml:space="preserve">, </w:t>
      </w:r>
      <w:r>
        <w:rPr>
          <w:rFonts w:ascii="Arial" w:hAnsi="Arial" w:cs="Arial"/>
          <w:sz w:val="20"/>
          <w:szCs w:val="20"/>
        </w:rPr>
        <w:t>e vanta oltre</w:t>
      </w:r>
      <w:r w:rsidR="000710E0">
        <w:rPr>
          <w:rFonts w:ascii="Arial" w:hAnsi="Arial" w:cs="Arial"/>
          <w:sz w:val="20"/>
          <w:szCs w:val="20"/>
        </w:rPr>
        <w:t xml:space="preserve"> 400</w:t>
      </w:r>
      <w:r>
        <w:rPr>
          <w:rFonts w:ascii="Arial" w:hAnsi="Arial" w:cs="Arial"/>
          <w:sz w:val="20"/>
          <w:szCs w:val="20"/>
        </w:rPr>
        <w:t xml:space="preserve"> </w:t>
      </w:r>
      <w:r w:rsidRPr="00C46722">
        <w:rPr>
          <w:rFonts w:ascii="Arial" w:hAnsi="Arial" w:cs="Arial"/>
          <w:sz w:val="20"/>
          <w:szCs w:val="20"/>
        </w:rPr>
        <w:t>concerti in Italia e all’estero con aperture che vanno da Damien Rice a Jonathan Wilson, passando per Niccolò Fabi, Cristina Donà, Tre allegri ragazzi morti e numerosi altri.</w:t>
      </w:r>
    </w:p>
    <w:p w14:paraId="36169FDB" w14:textId="77777777" w:rsidR="001119E5" w:rsidRPr="00925D4D" w:rsidRDefault="001119E5" w:rsidP="00C46722">
      <w:pPr>
        <w:jc w:val="both"/>
        <w:rPr>
          <w:rFonts w:ascii="Arial" w:hAnsi="Arial" w:cs="Arial"/>
          <w:b/>
          <w:sz w:val="20"/>
          <w:szCs w:val="20"/>
        </w:rPr>
      </w:pPr>
    </w:p>
    <w:p w14:paraId="1CFF6B67" w14:textId="77777777" w:rsidR="00925D4D" w:rsidRPr="00925D4D" w:rsidRDefault="00925D4D" w:rsidP="00C46722">
      <w:pPr>
        <w:jc w:val="both"/>
        <w:rPr>
          <w:rFonts w:ascii="Arial" w:hAnsi="Arial" w:cs="Arial"/>
          <w:b/>
          <w:sz w:val="20"/>
          <w:szCs w:val="20"/>
        </w:rPr>
      </w:pPr>
      <w:r w:rsidRPr="00925D4D">
        <w:rPr>
          <w:rFonts w:ascii="Arial" w:hAnsi="Arial" w:cs="Arial"/>
          <w:b/>
          <w:sz w:val="20"/>
          <w:szCs w:val="20"/>
        </w:rPr>
        <w:t>“STATI DI AGITAZIONE” – IL BRANO</w:t>
      </w:r>
    </w:p>
    <w:p w14:paraId="0DC815E7" w14:textId="77777777" w:rsidR="00FD242E" w:rsidRPr="00FD242E" w:rsidRDefault="00FD242E" w:rsidP="00FD242E">
      <w:pPr>
        <w:jc w:val="both"/>
        <w:rPr>
          <w:rFonts w:ascii="Arial" w:hAnsi="Arial" w:cs="Arial"/>
          <w:iCs/>
          <w:sz w:val="20"/>
          <w:szCs w:val="20"/>
        </w:rPr>
      </w:pPr>
    </w:p>
    <w:p w14:paraId="4FFCFD55" w14:textId="77777777" w:rsidR="00FD242E" w:rsidRDefault="00FD242E" w:rsidP="00FD242E">
      <w:pPr>
        <w:jc w:val="both"/>
        <w:rPr>
          <w:rFonts w:ascii="Arial" w:hAnsi="Arial" w:cs="Arial"/>
          <w:iCs/>
          <w:sz w:val="20"/>
          <w:szCs w:val="20"/>
        </w:rPr>
      </w:pPr>
      <w:r w:rsidRPr="00FD242E">
        <w:rPr>
          <w:rFonts w:ascii="Arial" w:hAnsi="Arial" w:cs="Arial"/>
          <w:iCs/>
          <w:sz w:val="20"/>
          <w:szCs w:val="20"/>
        </w:rPr>
        <w:t xml:space="preserve">Il brano vede la prestigiosa collaborazione di Rodrigo D'Erasmo, polistrumentista, violinista degli Afterhours e personalità di spicco della scena rock alternativa italiana, che ha composto le orchestrazioni insieme alla compositrice e violinista Carla Grimaldi. </w:t>
      </w:r>
      <w:r w:rsidR="00925D4D">
        <w:rPr>
          <w:rFonts w:ascii="Arial" w:hAnsi="Arial" w:cs="Arial"/>
          <w:iCs/>
          <w:sz w:val="20"/>
          <w:szCs w:val="20"/>
        </w:rPr>
        <w:t>Inoltre, c</w:t>
      </w:r>
      <w:r w:rsidRPr="00FD242E">
        <w:rPr>
          <w:rFonts w:ascii="Arial" w:hAnsi="Arial" w:cs="Arial"/>
          <w:iCs/>
          <w:sz w:val="20"/>
          <w:szCs w:val="20"/>
        </w:rPr>
        <w:t>osì come accaduto già per alcuni brani di "A", secondo disco di Blindur, anche in questa circostanza il cantautore si è avvalso delle percussioni di JT Bates, batterista con Big Red Machine, il collettivo fondato da A</w:t>
      </w:r>
      <w:r w:rsidR="00C76FAD">
        <w:rPr>
          <w:rFonts w:ascii="Arial" w:hAnsi="Arial" w:cs="Arial"/>
          <w:iCs/>
          <w:sz w:val="20"/>
          <w:szCs w:val="20"/>
        </w:rPr>
        <w:t>a</w:t>
      </w:r>
      <w:r w:rsidRPr="00FD242E">
        <w:rPr>
          <w:rFonts w:ascii="Arial" w:hAnsi="Arial" w:cs="Arial"/>
          <w:iCs/>
          <w:sz w:val="20"/>
          <w:szCs w:val="20"/>
        </w:rPr>
        <w:t>ron Dessner (The National) e Justin Vernon (Bon Iver).</w:t>
      </w:r>
    </w:p>
    <w:p w14:paraId="378F8B7C" w14:textId="77777777" w:rsidR="00FD242E" w:rsidRPr="00FD242E" w:rsidRDefault="00FD242E" w:rsidP="00FD242E">
      <w:pPr>
        <w:jc w:val="both"/>
        <w:rPr>
          <w:rFonts w:ascii="Arial" w:hAnsi="Arial" w:cs="Arial"/>
          <w:iCs/>
          <w:sz w:val="20"/>
          <w:szCs w:val="20"/>
        </w:rPr>
      </w:pPr>
    </w:p>
    <w:p w14:paraId="18E6D337" w14:textId="77777777" w:rsidR="00FD242E" w:rsidRDefault="00925D4D" w:rsidP="00FD242E">
      <w:pPr>
        <w:jc w:val="both"/>
        <w:rPr>
          <w:rFonts w:ascii="Arial" w:hAnsi="Arial" w:cs="Arial"/>
          <w:iCs/>
          <w:sz w:val="20"/>
          <w:szCs w:val="20"/>
        </w:rPr>
      </w:pPr>
      <w:r>
        <w:rPr>
          <w:rFonts w:ascii="Arial" w:hAnsi="Arial" w:cs="Arial"/>
          <w:iCs/>
          <w:sz w:val="20"/>
          <w:szCs w:val="20"/>
        </w:rPr>
        <w:t>Pur</w:t>
      </w:r>
      <w:r w:rsidR="00FD242E" w:rsidRPr="00FD242E">
        <w:rPr>
          <w:rFonts w:ascii="Arial" w:hAnsi="Arial" w:cs="Arial"/>
          <w:iCs/>
          <w:sz w:val="20"/>
          <w:szCs w:val="20"/>
        </w:rPr>
        <w:t xml:space="preserve"> mantenendo l'impronta del cantautorato d'estrazione modern eclectic, </w:t>
      </w:r>
      <w:r>
        <w:rPr>
          <w:rFonts w:ascii="Arial" w:hAnsi="Arial" w:cs="Arial"/>
          <w:iCs/>
          <w:sz w:val="20"/>
          <w:szCs w:val="20"/>
        </w:rPr>
        <w:t xml:space="preserve">il brano </w:t>
      </w:r>
      <w:r w:rsidR="00FD242E" w:rsidRPr="00FD242E">
        <w:rPr>
          <w:rFonts w:ascii="Arial" w:hAnsi="Arial" w:cs="Arial"/>
          <w:iCs/>
          <w:sz w:val="20"/>
          <w:szCs w:val="20"/>
        </w:rPr>
        <w:t>è ricco di sonorità indie rock, mescolando l'alt-folk con l'epicità dell'orchestra per un mix energico e ricercato.</w:t>
      </w:r>
    </w:p>
    <w:p w14:paraId="6A419D2D" w14:textId="77777777" w:rsidR="00FD242E" w:rsidRDefault="00FD242E" w:rsidP="00FD242E">
      <w:pPr>
        <w:jc w:val="both"/>
        <w:rPr>
          <w:rFonts w:ascii="Arial" w:hAnsi="Arial" w:cs="Arial"/>
          <w:iCs/>
          <w:sz w:val="20"/>
          <w:szCs w:val="20"/>
        </w:rPr>
      </w:pPr>
    </w:p>
    <w:p w14:paraId="7237AA07" w14:textId="77777777" w:rsidR="00925D4D" w:rsidRDefault="00925D4D" w:rsidP="00925D4D">
      <w:pPr>
        <w:jc w:val="both"/>
        <w:rPr>
          <w:rFonts w:ascii="Arial" w:hAnsi="Arial" w:cs="Arial"/>
          <w:iCs/>
          <w:sz w:val="20"/>
          <w:szCs w:val="20"/>
        </w:rPr>
      </w:pPr>
      <w:r w:rsidRPr="00FD242E">
        <w:rPr>
          <w:rFonts w:ascii="Arial" w:hAnsi="Arial" w:cs="Arial"/>
          <w:iCs/>
          <w:sz w:val="20"/>
          <w:szCs w:val="20"/>
        </w:rPr>
        <w:t>"Stati di agitazione" è il sentiero all'interno di una foresta di punti interrogativi, popolata da fantasmi privati e apocalissi imminenti; sullo sfondo c'è la lotta con il passato, un fardello spesso troppo pesante che ostacola il presente nella sua trasformazione in futuro.</w:t>
      </w:r>
    </w:p>
    <w:p w14:paraId="5C82B0D9" w14:textId="77777777" w:rsidR="00925D4D" w:rsidRPr="00FD242E" w:rsidRDefault="00925D4D" w:rsidP="00FD242E">
      <w:pPr>
        <w:jc w:val="both"/>
        <w:rPr>
          <w:rFonts w:ascii="Arial" w:hAnsi="Arial" w:cs="Arial"/>
          <w:iCs/>
          <w:sz w:val="20"/>
          <w:szCs w:val="20"/>
        </w:rPr>
      </w:pPr>
    </w:p>
    <w:p w14:paraId="1CC75AA9" w14:textId="77777777" w:rsidR="00FD242E" w:rsidRDefault="00925D4D" w:rsidP="00FD242E">
      <w:pPr>
        <w:jc w:val="both"/>
        <w:rPr>
          <w:rFonts w:ascii="Arial" w:hAnsi="Arial" w:cs="Arial"/>
          <w:iCs/>
          <w:sz w:val="20"/>
          <w:szCs w:val="20"/>
        </w:rPr>
      </w:pPr>
      <w:r>
        <w:rPr>
          <w:rFonts w:ascii="Arial" w:hAnsi="Arial" w:cs="Arial"/>
          <w:iCs/>
          <w:sz w:val="20"/>
          <w:szCs w:val="20"/>
        </w:rPr>
        <w:t>È</w:t>
      </w:r>
      <w:r w:rsidR="00FD242E" w:rsidRPr="00FD242E">
        <w:rPr>
          <w:rFonts w:ascii="Arial" w:hAnsi="Arial" w:cs="Arial"/>
          <w:iCs/>
          <w:sz w:val="20"/>
          <w:szCs w:val="20"/>
        </w:rPr>
        <w:t xml:space="preserve"> un inno di riscatto, è la rivendicazione di una generazione che ha voglia di un futuro diverso, con allo stesso tempo il bisogno di scrollarsi di dosso il peso di un passato recente, troppo spesso poco lungimirante. Quel passato ci ha condotti sull'orlo di una catastrofe ambientale che minaccia la nostra stessa sopravvivenza, quel passato che ha accusato le generazioni più giovani di incompetenza e disimpegno, attentando di fatto al futuro.</w:t>
      </w:r>
    </w:p>
    <w:p w14:paraId="26EDD977" w14:textId="77777777" w:rsidR="00FD242E" w:rsidRPr="00FD242E" w:rsidRDefault="00FD242E" w:rsidP="00FD242E">
      <w:pPr>
        <w:jc w:val="both"/>
        <w:rPr>
          <w:rFonts w:ascii="Arial" w:hAnsi="Arial" w:cs="Arial"/>
          <w:iCs/>
          <w:sz w:val="20"/>
          <w:szCs w:val="20"/>
        </w:rPr>
      </w:pPr>
    </w:p>
    <w:p w14:paraId="0DBC7C6E" w14:textId="77777777" w:rsidR="00922159" w:rsidRPr="00FD242E" w:rsidRDefault="00FD242E" w:rsidP="00922159">
      <w:pPr>
        <w:jc w:val="both"/>
        <w:rPr>
          <w:rFonts w:ascii="Arial" w:hAnsi="Arial" w:cs="Arial"/>
          <w:iCs/>
          <w:sz w:val="20"/>
          <w:szCs w:val="20"/>
        </w:rPr>
      </w:pPr>
      <w:r w:rsidRPr="00FD242E">
        <w:rPr>
          <w:rFonts w:ascii="Arial" w:hAnsi="Arial" w:cs="Arial"/>
          <w:i/>
          <w:iCs/>
          <w:sz w:val="20"/>
          <w:szCs w:val="20"/>
        </w:rPr>
        <w:t xml:space="preserve">"L'ispirazione per questo brano è nata da due famosi dipinti di Francisco Goya: </w:t>
      </w:r>
      <w:r w:rsidR="00C76FAD">
        <w:rPr>
          <w:rFonts w:ascii="Arial" w:hAnsi="Arial" w:cs="Arial"/>
          <w:i/>
          <w:iCs/>
          <w:sz w:val="20"/>
          <w:szCs w:val="20"/>
        </w:rPr>
        <w:t>‘</w:t>
      </w:r>
      <w:r w:rsidRPr="00FD242E">
        <w:rPr>
          <w:rFonts w:ascii="Arial" w:hAnsi="Arial" w:cs="Arial"/>
          <w:i/>
          <w:iCs/>
          <w:sz w:val="20"/>
          <w:szCs w:val="20"/>
        </w:rPr>
        <w:t>Saturno che divora i suoi figli</w:t>
      </w:r>
      <w:r w:rsidR="00C76FAD">
        <w:rPr>
          <w:rFonts w:ascii="Arial" w:hAnsi="Arial" w:cs="Arial"/>
          <w:i/>
          <w:iCs/>
          <w:sz w:val="20"/>
          <w:szCs w:val="20"/>
        </w:rPr>
        <w:t xml:space="preserve">’ </w:t>
      </w:r>
      <w:r w:rsidRPr="00FD242E">
        <w:rPr>
          <w:rFonts w:ascii="Arial" w:hAnsi="Arial" w:cs="Arial"/>
          <w:i/>
          <w:iCs/>
          <w:sz w:val="20"/>
          <w:szCs w:val="20"/>
        </w:rPr>
        <w:t xml:space="preserve">e </w:t>
      </w:r>
      <w:r w:rsidR="00C76FAD">
        <w:rPr>
          <w:rFonts w:ascii="Arial" w:hAnsi="Arial" w:cs="Arial"/>
          <w:i/>
          <w:iCs/>
          <w:sz w:val="20"/>
          <w:szCs w:val="20"/>
        </w:rPr>
        <w:t>‘I</w:t>
      </w:r>
      <w:r w:rsidRPr="00FD242E">
        <w:rPr>
          <w:rFonts w:ascii="Arial" w:hAnsi="Arial" w:cs="Arial"/>
          <w:i/>
          <w:iCs/>
          <w:sz w:val="20"/>
          <w:szCs w:val="20"/>
        </w:rPr>
        <w:t>l sonno della ragione genera mostri</w:t>
      </w:r>
      <w:r w:rsidR="00C76FAD">
        <w:rPr>
          <w:rFonts w:ascii="Arial" w:hAnsi="Arial" w:cs="Arial"/>
          <w:i/>
          <w:iCs/>
          <w:sz w:val="20"/>
          <w:szCs w:val="20"/>
        </w:rPr>
        <w:t>”</w:t>
      </w:r>
      <w:r w:rsidRPr="00FD242E">
        <w:rPr>
          <w:rFonts w:ascii="Arial" w:hAnsi="Arial" w:cs="Arial"/>
          <w:i/>
          <w:iCs/>
          <w:sz w:val="20"/>
          <w:szCs w:val="20"/>
        </w:rPr>
        <w:t xml:space="preserve">. Nel primo caso l'affresco riprende il mito di Cronos, Saturno, il dio del tempo che divora la sua prole per paura di essere detronizzato, nel disperato e vano tentativo di conservare il proprio potere; </w:t>
      </w:r>
      <w:r w:rsidR="00C76FAD">
        <w:rPr>
          <w:rFonts w:ascii="Arial" w:hAnsi="Arial" w:cs="Arial"/>
          <w:i/>
          <w:iCs/>
          <w:sz w:val="20"/>
          <w:szCs w:val="20"/>
        </w:rPr>
        <w:t>il secondo dipinto</w:t>
      </w:r>
      <w:r w:rsidRPr="00FD242E">
        <w:rPr>
          <w:rFonts w:ascii="Arial" w:hAnsi="Arial" w:cs="Arial"/>
          <w:i/>
          <w:iCs/>
          <w:sz w:val="20"/>
          <w:szCs w:val="20"/>
        </w:rPr>
        <w:t xml:space="preserve"> invece mi </w:t>
      </w:r>
      <w:r w:rsidR="00C76FAD">
        <w:rPr>
          <w:rFonts w:ascii="Arial" w:hAnsi="Arial" w:cs="Arial"/>
          <w:i/>
          <w:iCs/>
          <w:sz w:val="20"/>
          <w:szCs w:val="20"/>
        </w:rPr>
        <w:t>ha</w:t>
      </w:r>
      <w:r w:rsidRPr="00FD242E">
        <w:rPr>
          <w:rFonts w:ascii="Arial" w:hAnsi="Arial" w:cs="Arial"/>
          <w:i/>
          <w:iCs/>
          <w:sz w:val="20"/>
          <w:szCs w:val="20"/>
        </w:rPr>
        <w:t xml:space="preserve"> offerto lo spunto per parafrasare e capovolger</w:t>
      </w:r>
      <w:r w:rsidR="00C76FAD">
        <w:rPr>
          <w:rFonts w:ascii="Arial" w:hAnsi="Arial" w:cs="Arial"/>
          <w:i/>
          <w:iCs/>
          <w:sz w:val="20"/>
          <w:szCs w:val="20"/>
        </w:rPr>
        <w:t>n</w:t>
      </w:r>
      <w:r w:rsidRPr="00FD242E">
        <w:rPr>
          <w:rFonts w:ascii="Arial" w:hAnsi="Arial" w:cs="Arial"/>
          <w:i/>
          <w:iCs/>
          <w:sz w:val="20"/>
          <w:szCs w:val="20"/>
        </w:rPr>
        <w:t xml:space="preserve">e il senso... Il sonno della ragione genera mostri, ma cosa succede quando la ragione si risveglia e prende atto della devastazione che regna sovrana? </w:t>
      </w:r>
      <w:r w:rsidR="00C76FAD">
        <w:rPr>
          <w:rFonts w:ascii="Arial" w:hAnsi="Arial" w:cs="Arial"/>
          <w:i/>
          <w:iCs/>
          <w:sz w:val="20"/>
          <w:szCs w:val="20"/>
        </w:rPr>
        <w:t>N</w:t>
      </w:r>
      <w:r w:rsidRPr="00FD242E">
        <w:rPr>
          <w:rFonts w:ascii="Arial" w:hAnsi="Arial" w:cs="Arial"/>
          <w:i/>
          <w:iCs/>
          <w:sz w:val="20"/>
          <w:szCs w:val="20"/>
        </w:rPr>
        <w:t>ascono stati di agitazione che mettono in moto ingranaggi di cambiamento e trasformazione".</w:t>
      </w:r>
      <w:r>
        <w:rPr>
          <w:rFonts w:ascii="Arial" w:hAnsi="Arial" w:cs="Arial"/>
          <w:iCs/>
          <w:sz w:val="20"/>
          <w:szCs w:val="20"/>
        </w:rPr>
        <w:t xml:space="preserve"> </w:t>
      </w:r>
      <w:r w:rsidR="00E40AE2">
        <w:rPr>
          <w:rFonts w:ascii="Arial" w:hAnsi="Arial" w:cs="Arial"/>
          <w:iCs/>
          <w:sz w:val="20"/>
          <w:szCs w:val="20"/>
        </w:rPr>
        <w:t xml:space="preserve">– </w:t>
      </w:r>
      <w:r w:rsidR="00E40AE2">
        <w:rPr>
          <w:rFonts w:ascii="Arial" w:hAnsi="Arial" w:cs="Arial"/>
          <w:b/>
          <w:iCs/>
          <w:sz w:val="20"/>
          <w:szCs w:val="20"/>
        </w:rPr>
        <w:t>Blindur.</w:t>
      </w:r>
    </w:p>
    <w:p w14:paraId="12FE4568" w14:textId="77777777" w:rsidR="00FD242E" w:rsidRPr="00FD242E" w:rsidRDefault="00FD242E" w:rsidP="00FD242E">
      <w:pPr>
        <w:jc w:val="both"/>
        <w:rPr>
          <w:rFonts w:ascii="Arial" w:hAnsi="Arial" w:cs="Arial"/>
          <w:iCs/>
          <w:sz w:val="20"/>
          <w:szCs w:val="20"/>
        </w:rPr>
      </w:pPr>
    </w:p>
    <w:p w14:paraId="3FB95829" w14:textId="77777777" w:rsidR="00F13C3F" w:rsidRDefault="00925D4D" w:rsidP="00F13C3F">
      <w:pPr>
        <w:jc w:val="both"/>
        <w:rPr>
          <w:rFonts w:ascii="Arial" w:hAnsi="Arial" w:cs="Arial"/>
          <w:iCs/>
          <w:sz w:val="20"/>
          <w:szCs w:val="20"/>
        </w:rPr>
      </w:pPr>
      <w:r>
        <w:rPr>
          <w:rFonts w:ascii="Arial" w:hAnsi="Arial" w:cs="Arial"/>
          <w:iCs/>
          <w:sz w:val="20"/>
          <w:szCs w:val="20"/>
        </w:rPr>
        <w:t>L</w:t>
      </w:r>
      <w:r w:rsidR="00FD242E">
        <w:rPr>
          <w:rFonts w:ascii="Arial" w:hAnsi="Arial" w:cs="Arial"/>
          <w:iCs/>
          <w:sz w:val="20"/>
          <w:szCs w:val="20"/>
        </w:rPr>
        <w:t>’artwork della</w:t>
      </w:r>
      <w:r w:rsidR="00FD242E" w:rsidRPr="00FD242E">
        <w:rPr>
          <w:rFonts w:ascii="Arial" w:hAnsi="Arial" w:cs="Arial"/>
          <w:iCs/>
          <w:sz w:val="20"/>
          <w:szCs w:val="20"/>
        </w:rPr>
        <w:t xml:space="preserve"> cover, disegnata dagli artisti Vincenzo Del Vecchio e Sigiu Bellettini, reinterpreta liberamente il celebre affresco di Francisco Goya "Saturno che divora i suoi figli", il cui titolo è citato nel testo della canzone</w:t>
      </w:r>
      <w:r w:rsidR="00F13C3F">
        <w:rPr>
          <w:rFonts w:ascii="Arial" w:hAnsi="Arial" w:cs="Arial"/>
          <w:iCs/>
          <w:sz w:val="20"/>
          <w:szCs w:val="20"/>
        </w:rPr>
        <w:t>.</w:t>
      </w:r>
    </w:p>
    <w:p w14:paraId="4477EB45" w14:textId="77777777" w:rsidR="00F13C3F" w:rsidRDefault="00F13C3F" w:rsidP="00F13C3F">
      <w:pPr>
        <w:jc w:val="both"/>
        <w:rPr>
          <w:rFonts w:ascii="Arial" w:eastAsia="Times New Roman" w:hAnsi="Arial" w:cs="Arial"/>
          <w:b/>
          <w:bCs/>
          <w:kern w:val="0"/>
          <w:sz w:val="20"/>
          <w:szCs w:val="20"/>
        </w:rPr>
      </w:pPr>
    </w:p>
    <w:p w14:paraId="47898FC1" w14:textId="77777777" w:rsidR="004C1783" w:rsidRPr="00F13C3F" w:rsidRDefault="00922159" w:rsidP="00F13C3F">
      <w:pPr>
        <w:jc w:val="both"/>
        <w:rPr>
          <w:rFonts w:ascii="Arial" w:hAnsi="Arial" w:cs="Arial"/>
          <w:iCs/>
          <w:sz w:val="20"/>
          <w:szCs w:val="20"/>
        </w:rPr>
      </w:pPr>
      <w:r>
        <w:rPr>
          <w:rFonts w:ascii="Arial" w:eastAsia="Times New Roman" w:hAnsi="Arial" w:cs="Arial"/>
          <w:b/>
          <w:bCs/>
          <w:kern w:val="0"/>
          <w:sz w:val="20"/>
          <w:szCs w:val="20"/>
        </w:rPr>
        <w:lastRenderedPageBreak/>
        <w:t xml:space="preserve">CREDITI BRANO </w:t>
      </w:r>
    </w:p>
    <w:p w14:paraId="035CC937" w14:textId="77777777" w:rsidR="004217B4" w:rsidRDefault="004217B4" w:rsidP="004C1783">
      <w:pPr>
        <w:jc w:val="both"/>
        <w:rPr>
          <w:rFonts w:ascii="Arial" w:eastAsia="Times New Roman" w:hAnsi="Arial" w:cs="Arial"/>
          <w:b/>
          <w:bCs/>
          <w:kern w:val="0"/>
          <w:sz w:val="20"/>
          <w:szCs w:val="20"/>
        </w:rPr>
      </w:pPr>
    </w:p>
    <w:p w14:paraId="199FFE40"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Testo e musica di Massimo De Vita</w:t>
      </w:r>
    </w:p>
    <w:p w14:paraId="29E9AABA"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Prodotto da Massimo De Vita</w:t>
      </w:r>
    </w:p>
    <w:p w14:paraId="0447745F"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Orchestrazioni di Rodrigo D'Erasmo e Carla Grimaldi</w:t>
      </w:r>
    </w:p>
    <w:p w14:paraId="444808F9"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 xml:space="preserve">Recording: Paolo Alberta presso "Le Nuvole studio" (Napoli) e Daniele </w:t>
      </w:r>
      <w:r w:rsidR="00F13C3F">
        <w:rPr>
          <w:rFonts w:ascii="Arial" w:eastAsia="Times New Roman" w:hAnsi="Arial" w:cs="Arial"/>
          <w:bCs/>
          <w:kern w:val="0"/>
          <w:sz w:val="20"/>
          <w:szCs w:val="20"/>
        </w:rPr>
        <w:t>‘I</w:t>
      </w:r>
      <w:r w:rsidRPr="004217B4">
        <w:rPr>
          <w:rFonts w:ascii="Arial" w:eastAsia="Times New Roman" w:hAnsi="Arial" w:cs="Arial"/>
          <w:bCs/>
          <w:kern w:val="0"/>
          <w:sz w:val="20"/>
          <w:szCs w:val="20"/>
        </w:rPr>
        <w:t xml:space="preserve">l </w:t>
      </w:r>
      <w:r w:rsidR="00F13C3F">
        <w:rPr>
          <w:rFonts w:ascii="Arial" w:eastAsia="Times New Roman" w:hAnsi="Arial" w:cs="Arial"/>
          <w:bCs/>
          <w:kern w:val="0"/>
          <w:sz w:val="20"/>
          <w:szCs w:val="20"/>
        </w:rPr>
        <w:t>M</w:t>
      </w:r>
      <w:r w:rsidRPr="004217B4">
        <w:rPr>
          <w:rFonts w:ascii="Arial" w:eastAsia="Times New Roman" w:hAnsi="Arial" w:cs="Arial"/>
          <w:bCs/>
          <w:kern w:val="0"/>
          <w:sz w:val="20"/>
          <w:szCs w:val="20"/>
        </w:rPr>
        <w:t>afio</w:t>
      </w:r>
      <w:r w:rsidR="00F13C3F">
        <w:rPr>
          <w:rFonts w:ascii="Arial" w:eastAsia="Times New Roman" w:hAnsi="Arial" w:cs="Arial"/>
          <w:bCs/>
          <w:kern w:val="0"/>
          <w:sz w:val="20"/>
          <w:szCs w:val="20"/>
        </w:rPr>
        <w:t>’</w:t>
      </w:r>
      <w:r w:rsidRPr="004217B4">
        <w:rPr>
          <w:rFonts w:ascii="Arial" w:eastAsia="Times New Roman" w:hAnsi="Arial" w:cs="Arial"/>
          <w:bCs/>
          <w:kern w:val="0"/>
          <w:sz w:val="20"/>
          <w:szCs w:val="20"/>
        </w:rPr>
        <w:t xml:space="preserve"> Tortora presso "Terminal 2 studio" (Roma)</w:t>
      </w:r>
    </w:p>
    <w:p w14:paraId="1A8D1598"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Mixing: Paolo Alberta presso "Le Nuvole studio" (Napoli)</w:t>
      </w:r>
    </w:p>
    <w:p w14:paraId="31823998" w14:textId="77777777" w:rsidR="004217B4" w:rsidRPr="004217B4" w:rsidRDefault="004217B4" w:rsidP="004217B4">
      <w:pPr>
        <w:jc w:val="both"/>
        <w:rPr>
          <w:rFonts w:ascii="Arial" w:eastAsia="Times New Roman" w:hAnsi="Arial" w:cs="Arial"/>
          <w:bCs/>
          <w:kern w:val="0"/>
          <w:sz w:val="20"/>
          <w:szCs w:val="20"/>
          <w:lang w:val="en-US"/>
        </w:rPr>
      </w:pPr>
      <w:r w:rsidRPr="004217B4">
        <w:rPr>
          <w:rFonts w:ascii="Arial" w:eastAsia="Times New Roman" w:hAnsi="Arial" w:cs="Arial"/>
          <w:bCs/>
          <w:kern w:val="0"/>
          <w:sz w:val="20"/>
          <w:szCs w:val="20"/>
          <w:lang w:val="en-US"/>
        </w:rPr>
        <w:t>Mastering: Birgir Birgisson presso "Sundlaugin studio" (Reykjavik)</w:t>
      </w:r>
    </w:p>
    <w:p w14:paraId="6BE839BC"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Copertina di Vincenzo Del Vecchio e Sigiu Bellettini</w:t>
      </w:r>
    </w:p>
    <w:p w14:paraId="46FBC002"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Foto di Enrico Pascarella</w:t>
      </w:r>
    </w:p>
    <w:p w14:paraId="4301D6FB" w14:textId="77777777" w:rsidR="004217B4" w:rsidRPr="004217B4" w:rsidRDefault="004217B4" w:rsidP="004217B4">
      <w:pPr>
        <w:jc w:val="both"/>
        <w:rPr>
          <w:rFonts w:ascii="Arial" w:eastAsia="Times New Roman" w:hAnsi="Arial" w:cs="Arial"/>
          <w:bCs/>
          <w:kern w:val="0"/>
          <w:sz w:val="20"/>
          <w:szCs w:val="20"/>
        </w:rPr>
      </w:pPr>
    </w:p>
    <w:p w14:paraId="38A13540" w14:textId="77777777" w:rsidR="004217B4" w:rsidRPr="004217B4" w:rsidRDefault="004217B4" w:rsidP="004217B4">
      <w:pPr>
        <w:jc w:val="both"/>
        <w:rPr>
          <w:rFonts w:ascii="Arial" w:eastAsia="Times New Roman" w:hAnsi="Arial" w:cs="Arial"/>
          <w:b/>
          <w:bCs/>
          <w:kern w:val="0"/>
          <w:sz w:val="20"/>
          <w:szCs w:val="20"/>
        </w:rPr>
      </w:pPr>
      <w:r w:rsidRPr="004217B4">
        <w:rPr>
          <w:rFonts w:ascii="Arial" w:eastAsia="Times New Roman" w:hAnsi="Arial" w:cs="Arial"/>
          <w:b/>
          <w:bCs/>
          <w:kern w:val="0"/>
          <w:sz w:val="20"/>
          <w:szCs w:val="20"/>
        </w:rPr>
        <w:t>Hanno suonato:</w:t>
      </w:r>
    </w:p>
    <w:p w14:paraId="1B849877"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Massimo De Vita - voce, chitarra acustica ed elettrica, tastiere</w:t>
      </w:r>
    </w:p>
    <w:p w14:paraId="48D9DA42"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Carla Grimaldi - violino e viola</w:t>
      </w:r>
    </w:p>
    <w:p w14:paraId="6896E553"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Rodrigo D'Erasmo - violino e viola</w:t>
      </w:r>
    </w:p>
    <w:p w14:paraId="7FE888B3"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Luca Maria Stefanelli - basso</w:t>
      </w:r>
    </w:p>
    <w:p w14:paraId="16D13C48" w14:textId="77777777" w:rsidR="004217B4" w:rsidRPr="004217B4"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JT Bates - Percussioni</w:t>
      </w:r>
    </w:p>
    <w:p w14:paraId="7402565E" w14:textId="77777777" w:rsidR="00F13C3F" w:rsidRDefault="004217B4" w:rsidP="004217B4">
      <w:pPr>
        <w:jc w:val="both"/>
        <w:rPr>
          <w:rFonts w:ascii="Arial" w:eastAsia="Times New Roman" w:hAnsi="Arial" w:cs="Arial"/>
          <w:bCs/>
          <w:kern w:val="0"/>
          <w:sz w:val="20"/>
          <w:szCs w:val="20"/>
        </w:rPr>
      </w:pPr>
      <w:r w:rsidRPr="004217B4">
        <w:rPr>
          <w:rFonts w:ascii="Arial" w:eastAsia="Times New Roman" w:hAnsi="Arial" w:cs="Arial"/>
          <w:bCs/>
          <w:kern w:val="0"/>
          <w:sz w:val="20"/>
          <w:szCs w:val="20"/>
        </w:rPr>
        <w:t xml:space="preserve">Jonathan Maurano </w:t>
      </w:r>
      <w:r w:rsidR="00F13C3F">
        <w:rPr>
          <w:rFonts w:ascii="Arial" w:eastAsia="Times New Roman" w:hAnsi="Arial" w:cs="Arial"/>
          <w:bCs/>
          <w:kern w:val="0"/>
          <w:sz w:val="20"/>
          <w:szCs w:val="20"/>
        </w:rPr>
        <w:t>–</w:t>
      </w:r>
      <w:r w:rsidRPr="004217B4">
        <w:rPr>
          <w:rFonts w:ascii="Arial" w:eastAsia="Times New Roman" w:hAnsi="Arial" w:cs="Arial"/>
          <w:bCs/>
          <w:kern w:val="0"/>
          <w:sz w:val="20"/>
          <w:szCs w:val="20"/>
        </w:rPr>
        <w:t xml:space="preserve"> batteria</w:t>
      </w:r>
    </w:p>
    <w:p w14:paraId="18B8478A" w14:textId="77777777" w:rsidR="00F13C3F" w:rsidRDefault="00F13C3F" w:rsidP="004217B4">
      <w:pPr>
        <w:jc w:val="both"/>
        <w:rPr>
          <w:rFonts w:ascii="Arial" w:eastAsia="Times New Roman" w:hAnsi="Arial" w:cs="Arial"/>
          <w:bCs/>
          <w:kern w:val="0"/>
          <w:sz w:val="20"/>
          <w:szCs w:val="20"/>
        </w:rPr>
      </w:pPr>
    </w:p>
    <w:p w14:paraId="709D487B" w14:textId="77777777" w:rsidR="00F13C3F" w:rsidRDefault="00F13C3F" w:rsidP="00F13C3F">
      <w:pPr>
        <w:jc w:val="both"/>
        <w:rPr>
          <w:rFonts w:ascii="Arial" w:hAnsi="Arial" w:cs="Arial"/>
          <w:sz w:val="20"/>
          <w:szCs w:val="20"/>
        </w:rPr>
      </w:pPr>
      <w:r w:rsidRPr="00474BCB">
        <w:rPr>
          <w:rFonts w:ascii="Arial" w:hAnsi="Arial" w:cs="Arial"/>
          <w:b/>
          <w:sz w:val="20"/>
          <w:szCs w:val="20"/>
        </w:rPr>
        <w:t>Etichetta</w:t>
      </w:r>
      <w:r w:rsidRPr="00474BCB">
        <w:rPr>
          <w:rFonts w:ascii="Arial" w:hAnsi="Arial" w:cs="Arial"/>
          <w:sz w:val="20"/>
          <w:szCs w:val="20"/>
        </w:rPr>
        <w:t>: La Tempesta Dischi</w:t>
      </w:r>
    </w:p>
    <w:p w14:paraId="5CF27E3C" w14:textId="77777777" w:rsidR="00F13C3F" w:rsidRPr="00922159" w:rsidRDefault="00F13C3F" w:rsidP="00F13C3F">
      <w:pPr>
        <w:jc w:val="both"/>
        <w:rPr>
          <w:rFonts w:ascii="Arial" w:hAnsi="Arial" w:cs="Arial"/>
          <w:sz w:val="20"/>
          <w:szCs w:val="20"/>
        </w:rPr>
      </w:pPr>
      <w:r>
        <w:rPr>
          <w:rFonts w:ascii="Arial" w:hAnsi="Arial" w:cs="Arial"/>
          <w:b/>
          <w:sz w:val="20"/>
          <w:szCs w:val="20"/>
        </w:rPr>
        <w:t xml:space="preserve">Distribuzione: </w:t>
      </w:r>
      <w:r>
        <w:rPr>
          <w:rFonts w:ascii="Arial" w:hAnsi="Arial" w:cs="Arial"/>
          <w:sz w:val="20"/>
          <w:szCs w:val="20"/>
        </w:rPr>
        <w:t>Believe</w:t>
      </w:r>
    </w:p>
    <w:p w14:paraId="5DE19ED5" w14:textId="77777777" w:rsidR="00F13C3F" w:rsidRPr="00922159" w:rsidRDefault="00F13C3F" w:rsidP="00F13C3F">
      <w:pPr>
        <w:jc w:val="both"/>
        <w:rPr>
          <w:rFonts w:ascii="Arial" w:hAnsi="Arial" w:cs="Arial"/>
          <w:sz w:val="20"/>
          <w:szCs w:val="20"/>
        </w:rPr>
      </w:pPr>
      <w:r>
        <w:rPr>
          <w:rFonts w:ascii="Arial" w:hAnsi="Arial" w:cs="Arial"/>
          <w:b/>
          <w:sz w:val="20"/>
          <w:szCs w:val="20"/>
        </w:rPr>
        <w:t xml:space="preserve">Booking: </w:t>
      </w:r>
      <w:r>
        <w:rPr>
          <w:rFonts w:ascii="Arial" w:hAnsi="Arial" w:cs="Arial"/>
          <w:sz w:val="20"/>
          <w:szCs w:val="20"/>
        </w:rPr>
        <w:t>La Tempesta Concerti</w:t>
      </w:r>
    </w:p>
    <w:p w14:paraId="339745D2" w14:textId="77777777" w:rsidR="00F13C3F" w:rsidRPr="00474BCB" w:rsidRDefault="00F13C3F" w:rsidP="00F13C3F">
      <w:pPr>
        <w:jc w:val="both"/>
        <w:rPr>
          <w:rFonts w:ascii="Arial" w:hAnsi="Arial" w:cs="Arial"/>
          <w:sz w:val="21"/>
          <w:szCs w:val="20"/>
        </w:rPr>
      </w:pPr>
      <w:r w:rsidRPr="00474BCB">
        <w:rPr>
          <w:rFonts w:ascii="Arial" w:hAnsi="Arial" w:cs="Arial"/>
          <w:b/>
          <w:sz w:val="20"/>
          <w:szCs w:val="20"/>
        </w:rPr>
        <w:t>Ufficio Stampa e Promozione</w:t>
      </w:r>
      <w:r w:rsidRPr="00474BCB">
        <w:rPr>
          <w:rFonts w:ascii="Arial" w:hAnsi="Arial" w:cs="Arial"/>
          <w:sz w:val="20"/>
          <w:szCs w:val="20"/>
        </w:rPr>
        <w:t xml:space="preserve">: Big Time - </w:t>
      </w:r>
      <w:hyperlink r:id="rId8" w:history="1">
        <w:r w:rsidRPr="00474BCB">
          <w:rPr>
            <w:rStyle w:val="Collegamentoipertestuale"/>
            <w:rFonts w:ascii="Arial" w:hAnsi="Arial" w:cs="Arial"/>
            <w:sz w:val="20"/>
            <w:szCs w:val="20"/>
          </w:rPr>
          <w:t>pressoff@bigtimeweb.it</w:t>
        </w:r>
      </w:hyperlink>
      <w:r w:rsidRPr="00474BCB">
        <w:rPr>
          <w:rFonts w:ascii="Arial" w:hAnsi="Arial" w:cs="Arial"/>
          <w:sz w:val="21"/>
          <w:szCs w:val="20"/>
        </w:rPr>
        <w:t xml:space="preserve"> </w:t>
      </w:r>
    </w:p>
    <w:p w14:paraId="4D5E471B" w14:textId="77777777" w:rsidR="00F13C3F" w:rsidRDefault="00F13C3F" w:rsidP="004217B4">
      <w:pPr>
        <w:jc w:val="both"/>
        <w:rPr>
          <w:rFonts w:ascii="Arial" w:eastAsia="Times New Roman" w:hAnsi="Arial" w:cs="Arial"/>
          <w:bCs/>
          <w:kern w:val="0"/>
          <w:sz w:val="20"/>
          <w:szCs w:val="20"/>
        </w:rPr>
      </w:pPr>
    </w:p>
    <w:p w14:paraId="34DAAB07" w14:textId="77777777" w:rsidR="004217B4" w:rsidRPr="004217B4" w:rsidRDefault="004217B4" w:rsidP="004217B4">
      <w:pPr>
        <w:jc w:val="both"/>
        <w:rPr>
          <w:rFonts w:ascii="Arial" w:eastAsia="Times New Roman" w:hAnsi="Arial" w:cs="Arial"/>
          <w:bCs/>
          <w:kern w:val="0"/>
          <w:sz w:val="20"/>
          <w:szCs w:val="20"/>
        </w:rPr>
      </w:pPr>
    </w:p>
    <w:p w14:paraId="43E00BAD" w14:textId="77777777" w:rsidR="004C1783" w:rsidRPr="00E40AE2" w:rsidRDefault="004C1783" w:rsidP="004C1783">
      <w:pPr>
        <w:jc w:val="both"/>
        <w:rPr>
          <w:rFonts w:ascii="Arial" w:eastAsia="Times New Roman" w:hAnsi="Arial" w:cs="Arial"/>
          <w:b/>
          <w:bCs/>
          <w:kern w:val="0"/>
          <w:sz w:val="20"/>
          <w:szCs w:val="20"/>
        </w:rPr>
      </w:pPr>
      <w:r w:rsidRPr="004A33B8">
        <w:rPr>
          <w:rFonts w:ascii="Arial" w:eastAsia="Times New Roman" w:hAnsi="Arial" w:cs="Arial"/>
          <w:b/>
          <w:bCs/>
          <w:kern w:val="0"/>
          <w:sz w:val="20"/>
          <w:szCs w:val="20"/>
        </w:rPr>
        <w:t xml:space="preserve">BLINDUR - </w:t>
      </w:r>
      <w:r w:rsidRPr="004A33B8">
        <w:rPr>
          <w:rFonts w:ascii="Arial" w:eastAsia="Times New Roman" w:hAnsi="Arial" w:cs="Arial"/>
          <w:bCs/>
          <w:kern w:val="0"/>
          <w:sz w:val="20"/>
          <w:szCs w:val="20"/>
        </w:rPr>
        <w:t>BIOGRAFIA</w:t>
      </w:r>
    </w:p>
    <w:p w14:paraId="052CC76A"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21EADFA3"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Blindur è il progetto di Massimo De Vita, </w:t>
      </w:r>
      <w:r w:rsidR="000710E0">
        <w:rPr>
          <w:rFonts w:ascii="Arial" w:eastAsia="Times New Roman" w:hAnsi="Arial" w:cs="Arial"/>
          <w:sz w:val="20"/>
          <w:szCs w:val="20"/>
        </w:rPr>
        <w:t>songwriter</w:t>
      </w:r>
      <w:r w:rsidRPr="00FB5033">
        <w:rPr>
          <w:rFonts w:ascii="Arial" w:eastAsia="Times New Roman" w:hAnsi="Arial" w:cs="Arial"/>
          <w:sz w:val="20"/>
          <w:szCs w:val="20"/>
        </w:rPr>
        <w:t xml:space="preserve"> e produttore. </w:t>
      </w:r>
    </w:p>
    <w:p w14:paraId="4A92378C"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Il suono di Blindur è fortemente influenzato dal rock alternativo, dal folk e dal cantautorato.</w:t>
      </w:r>
    </w:p>
    <w:p w14:paraId="6669CCB3"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03DEDCE0" w14:textId="77777777" w:rsidR="004C1783" w:rsidRPr="00FB5033" w:rsidRDefault="000C3A8B" w:rsidP="004C1783">
      <w:pPr>
        <w:jc w:val="both"/>
        <w:rPr>
          <w:rFonts w:ascii="Arial" w:eastAsia="Times New Roman" w:hAnsi="Arial" w:cs="Arial"/>
          <w:sz w:val="20"/>
          <w:szCs w:val="20"/>
        </w:rPr>
      </w:pPr>
      <w:r>
        <w:rPr>
          <w:rFonts w:ascii="Arial" w:eastAsia="Times New Roman" w:hAnsi="Arial" w:cs="Arial"/>
          <w:sz w:val="20"/>
          <w:szCs w:val="20"/>
        </w:rPr>
        <w:t>In</w:t>
      </w:r>
      <w:r w:rsidR="004C1783" w:rsidRPr="00FB5033">
        <w:rPr>
          <w:rFonts w:ascii="Arial" w:eastAsia="Times New Roman" w:hAnsi="Arial" w:cs="Arial"/>
          <w:sz w:val="20"/>
          <w:szCs w:val="20"/>
        </w:rPr>
        <w:t xml:space="preserve"> </w:t>
      </w:r>
      <w:r w:rsidR="00C46722">
        <w:rPr>
          <w:rFonts w:ascii="Arial" w:eastAsia="Times New Roman" w:hAnsi="Arial" w:cs="Arial"/>
          <w:sz w:val="20"/>
          <w:szCs w:val="20"/>
        </w:rPr>
        <w:t>otto</w:t>
      </w:r>
      <w:r w:rsidR="004C1783" w:rsidRPr="00FB5033">
        <w:rPr>
          <w:rFonts w:ascii="Arial" w:eastAsia="Times New Roman" w:hAnsi="Arial" w:cs="Arial"/>
          <w:sz w:val="20"/>
          <w:szCs w:val="20"/>
        </w:rPr>
        <w:t xml:space="preserve"> anni di attività ha collezionato più di </w:t>
      </w:r>
      <w:r w:rsidR="000710E0">
        <w:rPr>
          <w:rFonts w:ascii="Arial" w:eastAsia="Times New Roman" w:hAnsi="Arial" w:cs="Arial"/>
          <w:sz w:val="20"/>
          <w:szCs w:val="20"/>
        </w:rPr>
        <w:t>40</w:t>
      </w:r>
      <w:r w:rsidR="004C1783" w:rsidRPr="00FB5033">
        <w:rPr>
          <w:rFonts w:ascii="Arial" w:eastAsia="Times New Roman" w:hAnsi="Arial" w:cs="Arial"/>
          <w:sz w:val="20"/>
          <w:szCs w:val="20"/>
        </w:rPr>
        <w:t>0 concerti tra Italia, Europa e Usa, prendendo parte ad importanti festival internazionali come: Iceland Airwaves festival (2016 &amp; 2017) a Reykjavik, SXSW festival (2018) ad Austin - Texas; People festival (2018) a Berlino; Body&amp;Soul Festival (2015) a Westmeath;</w:t>
      </w:r>
      <w:r w:rsidR="0019363D">
        <w:rPr>
          <w:rFonts w:ascii="Arial" w:eastAsia="Times New Roman" w:hAnsi="Arial" w:cs="Arial"/>
          <w:sz w:val="20"/>
          <w:szCs w:val="20"/>
        </w:rPr>
        <w:t xml:space="preserve"> </w:t>
      </w:r>
      <w:r w:rsidR="004C1783" w:rsidRPr="00FB5033">
        <w:rPr>
          <w:rFonts w:ascii="Arial" w:eastAsia="Times New Roman" w:hAnsi="Arial" w:cs="Arial"/>
          <w:sz w:val="20"/>
          <w:szCs w:val="20"/>
        </w:rPr>
        <w:t>Italiart festival (2019) a Dijon.</w:t>
      </w:r>
    </w:p>
    <w:p w14:paraId="17CC3BCB"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111E99FD"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Blindur ha pubblicato tra il 2014 e il 2016 due EP dal vivo "Casa Lavica live session" e "Solo Andata - Live in giardino".</w:t>
      </w:r>
    </w:p>
    <w:p w14:paraId="5E063E13" w14:textId="77777777" w:rsidR="004C1783" w:rsidRPr="00FB5033" w:rsidRDefault="00C46722" w:rsidP="004C1783">
      <w:pPr>
        <w:jc w:val="both"/>
        <w:rPr>
          <w:rFonts w:ascii="Arial" w:eastAsia="Times New Roman" w:hAnsi="Arial" w:cs="Arial"/>
          <w:sz w:val="20"/>
          <w:szCs w:val="20"/>
        </w:rPr>
      </w:pPr>
      <w:r>
        <w:rPr>
          <w:rFonts w:ascii="Arial" w:eastAsia="Times New Roman" w:hAnsi="Arial" w:cs="Arial"/>
          <w:sz w:val="20"/>
          <w:szCs w:val="20"/>
        </w:rPr>
        <w:t>In quegli anni il progetto</w:t>
      </w:r>
      <w:r w:rsidR="004C1783" w:rsidRPr="00FB5033">
        <w:rPr>
          <w:rFonts w:ascii="Arial" w:eastAsia="Times New Roman" w:hAnsi="Arial" w:cs="Arial"/>
          <w:sz w:val="20"/>
          <w:szCs w:val="20"/>
        </w:rPr>
        <w:t xml:space="preserve"> è stato vincitore di vari premi tra cui: premio Fabrizio De Andrè 2015; premio Pierangelo Bertoli 2015; premio Buscaglione “Sotto il cielo di Fred” 2016; premio Donida 2014; premio Discodays 2016. Inoltre è stato tra i 16 finalisti per l'edizione 2016 di Musicultura. Nello stesso anno, Blindur è tra le 10 band rivelazione dell'anno secondo Keepon.</w:t>
      </w:r>
    </w:p>
    <w:p w14:paraId="30883D77"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75AABA8B"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Nel 2017 </w:t>
      </w:r>
      <w:r w:rsidR="00C46722">
        <w:rPr>
          <w:rFonts w:ascii="Arial" w:eastAsia="Times New Roman" w:hAnsi="Arial" w:cs="Arial"/>
          <w:sz w:val="20"/>
          <w:szCs w:val="20"/>
        </w:rPr>
        <w:t>viene</w:t>
      </w:r>
      <w:r w:rsidRPr="00FB5033">
        <w:rPr>
          <w:rFonts w:ascii="Arial" w:eastAsia="Times New Roman" w:hAnsi="Arial" w:cs="Arial"/>
          <w:sz w:val="20"/>
          <w:szCs w:val="20"/>
        </w:rPr>
        <w:t xml:space="preserve"> pubblicato da La Tempesta dischi l'omonimo disco d'esordio, entrato tra i cinque migliori dischi nella categoria “opera prima” per il premio Tenco.</w:t>
      </w:r>
    </w:p>
    <w:p w14:paraId="31C36F2B"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Per celebrare la fine del tour 2017, che ha contato più di 90 concerti in un anno, è stato pubblicato da Manita Dischi in collaborazione con Rolling Stone Italia, l'Ep "Mozzarella session", una raccolta di cover, in cui Blindur ha duettato con Malmö, Dellera e Xabier Iriondo degli Afterhours, Tre Allegri Ragazzi Morti, Espana Circo Este, Luca Romagnoli del Management.</w:t>
      </w:r>
    </w:p>
    <w:p w14:paraId="318C8416"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76B4140F"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Nel 2017 Blindur ha partecipato anche a "Tregua 1997-2017 Stelle Buone", riedizione del celebre album di Cristina Donà, duettando con la stessa Donà nel brano "Piccola Faccia".</w:t>
      </w:r>
    </w:p>
    <w:p w14:paraId="75727C02"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Insieme a Carlo Verdone, Renzo Arbore, Elio e le storie tese, Mogol e altri, Blindur è tra i protagonisti del docufilm "Vinilici - perché il vinile ama la musica" di Fulvio Iannucci (2018 - Mescalito film), per cui ha curato anche parte della colonna sonora; il docufilm è stato presentato al "RIFF - Rome Independent Film Festival" e </w:t>
      </w:r>
      <w:r w:rsidRPr="00FB5033">
        <w:rPr>
          <w:rFonts w:ascii="Arial" w:eastAsia="Times New Roman" w:hAnsi="Arial" w:cs="Arial"/>
          <w:sz w:val="20"/>
          <w:szCs w:val="20"/>
        </w:rPr>
        <w:lastRenderedPageBreak/>
        <w:t>è stato in tutte le sale a partire dal 20 novembre 2018.</w:t>
      </w:r>
    </w:p>
    <w:p w14:paraId="440C3C9B"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247DE518"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Dal dicembre 2018 Blindur, insieme ad altri artisti, è parte dello spettacolo / laboratorio "gli ultimi saranno", che porta musica, teatro e improvvisazione nelle carceri italiane.</w:t>
      </w:r>
    </w:p>
    <w:p w14:paraId="0CCA9AF2"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53A6E57E"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Il 19 Aprile 2019 esce, per La Tempesta dischi, il secondo disco di Blindur, intitolato “A”, anticipato dai singoli “Invisibile agli occhi” e “Futuro Presente”.</w:t>
      </w:r>
    </w:p>
    <w:p w14:paraId="44BEF9BA"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6D7F1E13"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b/>
          <w:bCs/>
          <w:sz w:val="20"/>
          <w:szCs w:val="20"/>
        </w:rPr>
        <w:t>Link video “Invisibile agli occhi”: </w:t>
      </w:r>
      <w:hyperlink r:id="rId9" w:history="1">
        <w:r w:rsidRPr="00FB5033">
          <w:rPr>
            <w:rStyle w:val="Collegamentoipertestuale"/>
            <w:rFonts w:ascii="Arial" w:eastAsia="Times New Roman" w:hAnsi="Arial" w:cs="Arial"/>
            <w:sz w:val="20"/>
            <w:szCs w:val="20"/>
          </w:rPr>
          <w:t>https://youtu.be/Y1X2p4UxRrk</w:t>
        </w:r>
      </w:hyperlink>
    </w:p>
    <w:p w14:paraId="40B1A002" w14:textId="77777777" w:rsidR="004C1783" w:rsidRPr="007A53A9" w:rsidRDefault="004C1783" w:rsidP="004C1783">
      <w:pPr>
        <w:jc w:val="both"/>
        <w:rPr>
          <w:rFonts w:ascii="Arial" w:eastAsia="Times New Roman" w:hAnsi="Arial" w:cs="Arial"/>
          <w:sz w:val="20"/>
          <w:szCs w:val="20"/>
        </w:rPr>
      </w:pPr>
      <w:r w:rsidRPr="00FB5033">
        <w:rPr>
          <w:rFonts w:ascii="Arial" w:eastAsia="Times New Roman" w:hAnsi="Arial" w:cs="Arial"/>
          <w:b/>
          <w:bCs/>
          <w:sz w:val="20"/>
          <w:szCs w:val="20"/>
        </w:rPr>
        <w:t>Link video “Futuro presente”: </w:t>
      </w:r>
      <w:hyperlink r:id="rId10" w:history="1">
        <w:r w:rsidRPr="00FB5033">
          <w:rPr>
            <w:rStyle w:val="Collegamentoipertestuale"/>
            <w:rFonts w:ascii="Arial" w:eastAsia="Times New Roman" w:hAnsi="Arial" w:cs="Arial"/>
            <w:sz w:val="20"/>
            <w:szCs w:val="20"/>
          </w:rPr>
          <w:t>https://www.youtube.com/watch?v=cGkEAMl_Ol4</w:t>
        </w:r>
      </w:hyperlink>
    </w:p>
    <w:p w14:paraId="79545626" w14:textId="77777777" w:rsidR="004C1783" w:rsidRPr="00FB5033" w:rsidRDefault="004C1783" w:rsidP="004C1783">
      <w:pPr>
        <w:jc w:val="both"/>
        <w:rPr>
          <w:rFonts w:ascii="Arial" w:eastAsia="Times New Roman" w:hAnsi="Arial" w:cs="Arial"/>
          <w:sz w:val="20"/>
          <w:szCs w:val="20"/>
        </w:rPr>
      </w:pPr>
    </w:p>
    <w:p w14:paraId="3379DF73" w14:textId="77777777" w:rsidR="004C178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Nel 2020 Blindur </w:t>
      </w:r>
      <w:r>
        <w:rPr>
          <w:rFonts w:ascii="Arial" w:eastAsia="Times New Roman" w:hAnsi="Arial" w:cs="Arial"/>
          <w:sz w:val="20"/>
          <w:szCs w:val="20"/>
        </w:rPr>
        <w:t xml:space="preserve">è tra i finalisti vincitori della XXXI edizione </w:t>
      </w:r>
      <w:r w:rsidRPr="00FB5033">
        <w:rPr>
          <w:rFonts w:ascii="Arial" w:eastAsia="Times New Roman" w:hAnsi="Arial" w:cs="Arial"/>
          <w:sz w:val="20"/>
          <w:szCs w:val="20"/>
        </w:rPr>
        <w:t>di Musicultura</w:t>
      </w:r>
      <w:r>
        <w:rPr>
          <w:rFonts w:ascii="Arial" w:eastAsia="Times New Roman" w:hAnsi="Arial" w:cs="Arial"/>
          <w:sz w:val="20"/>
          <w:szCs w:val="20"/>
        </w:rPr>
        <w:t>, dove, durante le serate finali, vince il Premio della Critica e il Premio AFI.</w:t>
      </w:r>
    </w:p>
    <w:p w14:paraId="657E0B21" w14:textId="77777777" w:rsidR="004C1783" w:rsidRDefault="004C1783" w:rsidP="004C1783">
      <w:pPr>
        <w:jc w:val="both"/>
        <w:rPr>
          <w:rFonts w:ascii="Arial" w:eastAsia="Times New Roman" w:hAnsi="Arial" w:cs="Arial"/>
          <w:sz w:val="20"/>
          <w:szCs w:val="20"/>
        </w:rPr>
      </w:pPr>
      <w:r>
        <w:rPr>
          <w:rFonts w:ascii="Arial" w:eastAsia="Times New Roman" w:hAnsi="Arial" w:cs="Arial"/>
          <w:sz w:val="20"/>
          <w:szCs w:val="20"/>
        </w:rPr>
        <w:t>Nello stesso anno si qualifica anche fra i finalisti del Premio Bindi, vincendo la Targa Beppe Quirici per il miglior arrangiamento.</w:t>
      </w:r>
    </w:p>
    <w:p w14:paraId="2F7DCE5A" w14:textId="77777777" w:rsidR="004C1783" w:rsidRDefault="004C1783" w:rsidP="004C1783">
      <w:pPr>
        <w:jc w:val="both"/>
        <w:rPr>
          <w:rFonts w:ascii="Arial" w:eastAsia="Times New Roman" w:hAnsi="Arial" w:cs="Arial"/>
          <w:sz w:val="20"/>
          <w:szCs w:val="20"/>
        </w:rPr>
      </w:pPr>
    </w:p>
    <w:p w14:paraId="0862129D" w14:textId="77777777" w:rsidR="00922159" w:rsidRPr="00922159" w:rsidRDefault="004C1783" w:rsidP="004C1783">
      <w:pPr>
        <w:jc w:val="both"/>
        <w:rPr>
          <w:rFonts w:ascii="Arial" w:eastAsia="Times New Roman" w:hAnsi="Arial" w:cs="Arial"/>
          <w:sz w:val="20"/>
          <w:szCs w:val="20"/>
        </w:rPr>
      </w:pPr>
      <w:r>
        <w:rPr>
          <w:rFonts w:ascii="Arial" w:eastAsia="Times New Roman" w:hAnsi="Arial" w:cs="Arial"/>
          <w:sz w:val="20"/>
          <w:szCs w:val="20"/>
        </w:rPr>
        <w:t xml:space="preserve">Il 3 luglio 2020 esce “3000remiX”, EP </w:t>
      </w:r>
      <w:r>
        <w:rPr>
          <w:rFonts w:ascii="Arial" w:hAnsi="Arial" w:cs="Arial"/>
          <w:sz w:val="20"/>
          <w:szCs w:val="20"/>
        </w:rPr>
        <w:t>contente 7 versioni inedite, rimasterizzate e remixate del brano “3000X”, contenuto nel disco “A”.</w:t>
      </w:r>
    </w:p>
    <w:p w14:paraId="3570C230" w14:textId="77777777" w:rsidR="004C1783" w:rsidRDefault="00922159" w:rsidP="004C1783">
      <w:pPr>
        <w:jc w:val="both"/>
        <w:rPr>
          <w:rFonts w:ascii="Arial" w:hAnsi="Arial" w:cs="Arial"/>
          <w:sz w:val="20"/>
          <w:szCs w:val="20"/>
        </w:rPr>
      </w:pPr>
      <w:r>
        <w:rPr>
          <w:rFonts w:ascii="Arial" w:hAnsi="Arial" w:cs="Arial"/>
          <w:sz w:val="20"/>
          <w:szCs w:val="20"/>
        </w:rPr>
        <w:t xml:space="preserve">Nel 2021 Blindur è vincitore assoluto del </w:t>
      </w:r>
      <w:r w:rsidRPr="00F1060C">
        <w:rPr>
          <w:rFonts w:ascii="Arial" w:hAnsi="Arial" w:cs="Arial"/>
          <w:sz w:val="20"/>
          <w:szCs w:val="20"/>
        </w:rPr>
        <w:t>Premio Amnesty Italia - sezione Emergenti 2021</w:t>
      </w:r>
      <w:r>
        <w:rPr>
          <w:rFonts w:ascii="Arial" w:hAnsi="Arial" w:cs="Arial"/>
          <w:sz w:val="20"/>
          <w:szCs w:val="20"/>
        </w:rPr>
        <w:t>.</w:t>
      </w:r>
    </w:p>
    <w:p w14:paraId="41D68B45" w14:textId="77777777" w:rsidR="0045770F" w:rsidRDefault="0045770F" w:rsidP="004C1783">
      <w:pPr>
        <w:jc w:val="both"/>
        <w:rPr>
          <w:rFonts w:ascii="Arial" w:hAnsi="Arial" w:cs="Arial"/>
          <w:sz w:val="20"/>
          <w:szCs w:val="20"/>
        </w:rPr>
      </w:pPr>
    </w:p>
    <w:p w14:paraId="5EA9BC1E" w14:textId="77777777" w:rsidR="0045770F" w:rsidRDefault="0045770F" w:rsidP="004C1783">
      <w:pPr>
        <w:jc w:val="both"/>
        <w:rPr>
          <w:rFonts w:ascii="Arial" w:hAnsi="Arial" w:cs="Arial"/>
          <w:sz w:val="20"/>
          <w:szCs w:val="20"/>
        </w:rPr>
      </w:pPr>
      <w:r>
        <w:rPr>
          <w:rFonts w:ascii="Arial" w:hAnsi="Arial" w:cs="Arial"/>
          <w:sz w:val="20"/>
          <w:szCs w:val="20"/>
        </w:rPr>
        <w:t>A maggio 2022 Blindur partecipa al concerto dell’Uno Maggio Taranto e annuncia l’uscita di un nuovo album per l’autunno.</w:t>
      </w:r>
    </w:p>
    <w:p w14:paraId="30A2B3E0" w14:textId="77777777" w:rsidR="00C46722" w:rsidRPr="00C46722" w:rsidRDefault="00C46722" w:rsidP="004C1783">
      <w:pPr>
        <w:jc w:val="both"/>
        <w:rPr>
          <w:rFonts w:ascii="Arial" w:hAnsi="Arial" w:cs="Arial"/>
          <w:sz w:val="20"/>
          <w:szCs w:val="20"/>
        </w:rPr>
      </w:pPr>
    </w:p>
    <w:p w14:paraId="6CDB5E35"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Blindur ha collaborato in ambito internazionale con vari artisti come:</w:t>
      </w:r>
    </w:p>
    <w:p w14:paraId="36B9FC2F"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Damien Rice, per il quale è stato open act e con cui ha duettato durante il suo primo concerto a Napoli nel 2017, replicando nel 2018 al Leuciane Festival di Caserta e al People Festival di Berlino;</w:t>
      </w:r>
      <w:r w:rsidRPr="00FB5033">
        <w:rPr>
          <w:rFonts w:ascii="MS Gothic" w:eastAsia="MS Gothic" w:hAnsi="MS Gothic" w:cs="MS Gothic" w:hint="eastAsia"/>
          <w:sz w:val="20"/>
          <w:szCs w:val="20"/>
        </w:rPr>
        <w:t> </w:t>
      </w:r>
      <w:r w:rsidRPr="00FB5033">
        <w:rPr>
          <w:rFonts w:ascii="Arial" w:eastAsia="Times New Roman" w:hAnsi="Arial" w:cs="Arial"/>
          <w:sz w:val="20"/>
          <w:szCs w:val="20"/>
        </w:rPr>
        <w:t>J Mascis, cantante chitarrista dei Dinosaur JR, che ha affidato a Blindur le aperture del suo ultimo tour italiano nel 2019;</w:t>
      </w:r>
    </w:p>
    <w:p w14:paraId="180C6454"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JT Bates, batterista con Bon Iver, Big Red Machine e altri, con il quale Blindur ha registrato alcune tracce del suo disco "A";</w:t>
      </w:r>
    </w:p>
    <w:p w14:paraId="2E71A868"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Jonathan Wilson, già produttore di Father John Misty e chitarrista di Roger Waters, per il quale è stato open act nella data romana del suo tour 2018;</w:t>
      </w:r>
      <w:r>
        <w:rPr>
          <w:rFonts w:ascii="MS Gothic" w:eastAsia="MS Gothic" w:hAnsi="MS Gothic" w:cs="MS Gothic" w:hint="eastAsia"/>
          <w:sz w:val="20"/>
          <w:szCs w:val="20"/>
        </w:rPr>
        <w:t xml:space="preserve"> </w:t>
      </w:r>
      <w:r w:rsidRPr="00FB5033">
        <w:rPr>
          <w:rFonts w:ascii="Arial" w:eastAsia="Times New Roman" w:hAnsi="Arial" w:cs="Arial"/>
          <w:sz w:val="20"/>
          <w:szCs w:val="20"/>
        </w:rPr>
        <w:t>Gyda Valtirsdottir, cantante, violoncellista e fondatrice della band islandese Mum, con la quale Blindur ha duettato all'anteprima del Disorder festival 2019 (Eboli - Sa).</w:t>
      </w:r>
    </w:p>
    <w:p w14:paraId="595678F8"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Johnny Rayge, cantautore irlandese, con il quale ha realizzato un tour di 11 date in Italia nel 2014;</w:t>
      </w:r>
      <w:r w:rsidRPr="00FB5033">
        <w:rPr>
          <w:rFonts w:ascii="MS Gothic" w:eastAsia="MS Gothic" w:hAnsi="MS Gothic" w:cs="MS Gothic" w:hint="eastAsia"/>
          <w:sz w:val="20"/>
          <w:szCs w:val="20"/>
        </w:rPr>
        <w:t> </w:t>
      </w:r>
      <w:r w:rsidRPr="00FB5033">
        <w:rPr>
          <w:rFonts w:ascii="Arial" w:eastAsia="Times New Roman" w:hAnsi="Arial" w:cs="Arial"/>
          <w:sz w:val="20"/>
          <w:szCs w:val="20"/>
        </w:rPr>
        <w:t>Barzin, cantautore e poeta canadese, per il quale è stato open act nella data napoletana del suo ultimo tour europeo nel 2016.</w:t>
      </w:r>
    </w:p>
    <w:p w14:paraId="656B9E1B"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Inoltre collabora costantemente con Birgir Birgisson (storico fonico e produttore di Sigur Ros, Bjork e altri) e Paolo Alberta (fonico per Ligabue, Negrita e altri).</w:t>
      </w:r>
    </w:p>
    <w:p w14:paraId="6C9D4DBE"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69BC6D5A"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Blindur, negli anni, è stato anche gruppo spalla nei concerti di numerosi artisti italiani come: </w:t>
      </w:r>
    </w:p>
    <w:p w14:paraId="7CBC154B" w14:textId="5A0AFC8B"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Niccolò Fabi, Cristina Donà, Calcutta, Tre allegri ragazzi morti, Iosonouncane, Zen Circus, Giovanni Truppi, Riccardo Sinigallia, Cristiano Godano (Marlene Kuntz), Dellera, Dimartino, Giorgio Canali e Rossofuoco,</w:t>
      </w:r>
      <w:bookmarkStart w:id="0" w:name="_GoBack"/>
      <w:bookmarkEnd w:id="0"/>
      <w:r w:rsidRPr="00FB5033">
        <w:rPr>
          <w:rFonts w:ascii="Arial" w:eastAsia="Times New Roman" w:hAnsi="Arial" w:cs="Arial"/>
          <w:sz w:val="20"/>
          <w:szCs w:val="20"/>
        </w:rPr>
        <w:t xml:space="preserve"> Cesare Basile, Il Pan Del Diavolo, Sick Tamburo, Dente, Management, Nobraino, Il disordine delle cose, Bandabardò, Perturbazione e altri.</w:t>
      </w:r>
    </w:p>
    <w:p w14:paraId="5689EB43" w14:textId="77777777" w:rsidR="004C1783" w:rsidRPr="00043EB2" w:rsidRDefault="004C1783" w:rsidP="004C1783">
      <w:pPr>
        <w:jc w:val="both"/>
        <w:rPr>
          <w:rFonts w:ascii="Arial" w:eastAsia="Times New Roman" w:hAnsi="Arial" w:cs="Arial"/>
          <w:sz w:val="20"/>
          <w:szCs w:val="20"/>
        </w:rPr>
      </w:pPr>
      <w:r w:rsidRPr="00043EB2">
        <w:rPr>
          <w:rFonts w:ascii="Arial" w:eastAsia="Times New Roman" w:hAnsi="Arial" w:cs="Arial"/>
          <w:sz w:val="20"/>
          <w:szCs w:val="20"/>
        </w:rPr>
        <w:t> </w:t>
      </w:r>
    </w:p>
    <w:p w14:paraId="04133D7D" w14:textId="77777777" w:rsidR="004C1783" w:rsidRPr="00043EB2" w:rsidRDefault="004C1783" w:rsidP="004C1783">
      <w:pPr>
        <w:jc w:val="both"/>
        <w:rPr>
          <w:rFonts w:ascii="Arial" w:eastAsia="Times New Roman" w:hAnsi="Arial" w:cs="Arial"/>
          <w:sz w:val="20"/>
          <w:szCs w:val="20"/>
        </w:rPr>
      </w:pPr>
      <w:r w:rsidRPr="00043EB2">
        <w:rPr>
          <w:rFonts w:ascii="Arial" w:eastAsia="Times New Roman" w:hAnsi="Arial" w:cs="Arial"/>
          <w:b/>
          <w:bCs/>
          <w:sz w:val="20"/>
          <w:szCs w:val="20"/>
        </w:rPr>
        <w:t>Facebook:</w:t>
      </w:r>
      <w:r w:rsidRPr="00043EB2">
        <w:rPr>
          <w:rFonts w:ascii="Arial" w:eastAsia="Times New Roman" w:hAnsi="Arial" w:cs="Arial"/>
          <w:sz w:val="20"/>
          <w:szCs w:val="20"/>
        </w:rPr>
        <w:t> </w:t>
      </w:r>
      <w:hyperlink r:id="rId11" w:history="1">
        <w:r w:rsidRPr="00043EB2">
          <w:rPr>
            <w:rStyle w:val="Collegamentoipertestuale"/>
            <w:rFonts w:ascii="Arial" w:eastAsia="Times New Roman" w:hAnsi="Arial" w:cs="Arial"/>
            <w:sz w:val="20"/>
            <w:szCs w:val="20"/>
          </w:rPr>
          <w:t>https://www.facebook.com/Blindur</w:t>
        </w:r>
      </w:hyperlink>
    </w:p>
    <w:p w14:paraId="712A9735" w14:textId="77777777" w:rsidR="004C1783" w:rsidRPr="00043EB2" w:rsidRDefault="004C1783" w:rsidP="004C1783">
      <w:pPr>
        <w:jc w:val="both"/>
        <w:rPr>
          <w:rFonts w:ascii="Arial" w:eastAsia="Times New Roman" w:hAnsi="Arial" w:cs="Arial"/>
          <w:sz w:val="20"/>
          <w:szCs w:val="20"/>
        </w:rPr>
      </w:pPr>
      <w:r w:rsidRPr="00043EB2">
        <w:rPr>
          <w:rFonts w:ascii="Arial" w:eastAsia="Times New Roman" w:hAnsi="Arial" w:cs="Arial"/>
          <w:b/>
          <w:bCs/>
          <w:sz w:val="20"/>
          <w:szCs w:val="20"/>
        </w:rPr>
        <w:t>YouTube: </w:t>
      </w:r>
      <w:hyperlink r:id="rId12" w:history="1">
        <w:r w:rsidRPr="00043EB2">
          <w:rPr>
            <w:rStyle w:val="Collegamentoipertestuale"/>
            <w:rFonts w:ascii="Arial" w:eastAsia="Times New Roman" w:hAnsi="Arial" w:cs="Arial"/>
            <w:sz w:val="20"/>
            <w:szCs w:val="20"/>
          </w:rPr>
          <w:t>https://www.youtube.com/user/blindurofficial</w:t>
        </w:r>
      </w:hyperlink>
    </w:p>
    <w:p w14:paraId="09F7D24E" w14:textId="77777777" w:rsidR="004C1783" w:rsidRPr="00043EB2" w:rsidRDefault="004C1783" w:rsidP="004C1783">
      <w:pPr>
        <w:jc w:val="both"/>
        <w:rPr>
          <w:rFonts w:ascii="Arial" w:eastAsia="Times New Roman" w:hAnsi="Arial" w:cs="Arial"/>
          <w:sz w:val="20"/>
          <w:szCs w:val="20"/>
        </w:rPr>
      </w:pPr>
      <w:r w:rsidRPr="00043EB2">
        <w:rPr>
          <w:rFonts w:ascii="Arial" w:eastAsia="Times New Roman" w:hAnsi="Arial" w:cs="Arial"/>
          <w:b/>
          <w:bCs/>
          <w:sz w:val="20"/>
          <w:szCs w:val="20"/>
        </w:rPr>
        <w:t>Instagram: </w:t>
      </w:r>
      <w:hyperlink r:id="rId13" w:history="1">
        <w:r w:rsidRPr="00043EB2">
          <w:rPr>
            <w:rStyle w:val="Collegamentoipertestuale"/>
            <w:rFonts w:ascii="Arial" w:eastAsia="Times New Roman" w:hAnsi="Arial" w:cs="Arial"/>
            <w:sz w:val="20"/>
            <w:szCs w:val="20"/>
          </w:rPr>
          <w:t>https://www.instagram.com/blindurofficial</w:t>
        </w:r>
      </w:hyperlink>
    </w:p>
    <w:p w14:paraId="034BAC2B" w14:textId="77777777" w:rsidR="004C1783" w:rsidRPr="00043EB2" w:rsidRDefault="004C1783" w:rsidP="004C1783">
      <w:pPr>
        <w:jc w:val="both"/>
        <w:rPr>
          <w:rFonts w:ascii="Arial" w:eastAsia="Times New Roman" w:hAnsi="Arial" w:cs="Arial"/>
          <w:sz w:val="20"/>
          <w:szCs w:val="20"/>
        </w:rPr>
      </w:pPr>
      <w:r w:rsidRPr="00043EB2">
        <w:rPr>
          <w:rFonts w:ascii="Arial" w:eastAsia="Times New Roman" w:hAnsi="Arial" w:cs="Arial"/>
          <w:b/>
          <w:bCs/>
          <w:sz w:val="20"/>
          <w:szCs w:val="20"/>
        </w:rPr>
        <w:t>Spotify: </w:t>
      </w:r>
      <w:hyperlink r:id="rId14" w:history="1">
        <w:r w:rsidRPr="00043EB2">
          <w:rPr>
            <w:rStyle w:val="Collegamentoipertestuale"/>
            <w:rFonts w:ascii="Arial" w:eastAsia="Times New Roman" w:hAnsi="Arial" w:cs="Arial"/>
            <w:sz w:val="20"/>
            <w:szCs w:val="20"/>
          </w:rPr>
          <w:t>https://spoti.fi/30UnVpN</w:t>
        </w:r>
      </w:hyperlink>
    </w:p>
    <w:p w14:paraId="09189915" w14:textId="77777777" w:rsidR="004C1783" w:rsidRPr="00043EB2" w:rsidRDefault="004C1783" w:rsidP="004C1783">
      <w:pPr>
        <w:jc w:val="both"/>
        <w:rPr>
          <w:rFonts w:ascii="Arial" w:eastAsia="Times New Roman" w:hAnsi="Arial" w:cs="Arial"/>
          <w:sz w:val="20"/>
          <w:szCs w:val="20"/>
        </w:rPr>
      </w:pPr>
      <w:r w:rsidRPr="00043EB2">
        <w:rPr>
          <w:rFonts w:ascii="Arial" w:eastAsia="Times New Roman" w:hAnsi="Arial" w:cs="Arial"/>
          <w:b/>
          <w:bCs/>
          <w:sz w:val="20"/>
          <w:szCs w:val="20"/>
        </w:rPr>
        <w:t>WEB:  </w:t>
      </w:r>
      <w:hyperlink r:id="rId15" w:history="1">
        <w:r w:rsidRPr="00043EB2">
          <w:rPr>
            <w:rStyle w:val="Collegamentoipertestuale"/>
            <w:rFonts w:ascii="Arial" w:eastAsia="Times New Roman" w:hAnsi="Arial" w:cs="Arial"/>
            <w:sz w:val="20"/>
            <w:szCs w:val="20"/>
          </w:rPr>
          <w:t>https://blindur.org</w:t>
        </w:r>
      </w:hyperlink>
    </w:p>
    <w:p w14:paraId="0FB57B99" w14:textId="77777777" w:rsidR="004C1783" w:rsidRPr="00043EB2" w:rsidRDefault="004C1783" w:rsidP="004C1783">
      <w:pPr>
        <w:jc w:val="both"/>
        <w:rPr>
          <w:rFonts w:ascii="Arial" w:eastAsia="Times New Roman" w:hAnsi="Arial" w:cs="Arial"/>
          <w:sz w:val="20"/>
          <w:szCs w:val="20"/>
        </w:rPr>
      </w:pPr>
    </w:p>
    <w:p w14:paraId="40535332" w14:textId="77777777" w:rsidR="00802514" w:rsidRPr="00043EB2" w:rsidRDefault="00802514" w:rsidP="0041525F">
      <w:r w:rsidRPr="00043EB2">
        <w:t xml:space="preserve"> </w:t>
      </w:r>
    </w:p>
    <w:sectPr w:rsidR="00802514" w:rsidRPr="00043EB2" w:rsidSect="00925D4D">
      <w:headerReference w:type="default" r:id="rId16"/>
      <w:footerReference w:type="even" r:id="rId17"/>
      <w:footerReference w:type="default" r:id="rId18"/>
      <w:pgSz w:w="11906" w:h="16838"/>
      <w:pgMar w:top="1418" w:right="1134" w:bottom="187" w:left="1134" w:header="709" w:footer="73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FB4BF" w14:textId="77777777" w:rsidR="00154294" w:rsidRDefault="00154294">
      <w:r>
        <w:separator/>
      </w:r>
    </w:p>
  </w:endnote>
  <w:endnote w:type="continuationSeparator" w:id="0">
    <w:p w14:paraId="71CAAC97" w14:textId="77777777" w:rsidR="00154294" w:rsidRDefault="0015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090C" w14:textId="77777777"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45C284" w14:textId="77777777"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4FCA" w14:textId="77777777"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14:paraId="012EC9A6" w14:textId="77777777"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14:paraId="7AFA852F" w14:textId="77777777"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 xml:space="preserve">BIG TIME – Tel + </w:t>
    </w:r>
    <w:proofErr w:type="gramStart"/>
    <w:r w:rsidRPr="007A5FF2">
      <w:rPr>
        <w:rFonts w:ascii="Arial" w:hAnsi="Arial"/>
        <w:color w:val="000000"/>
        <w:sz w:val="20"/>
        <w:szCs w:val="20"/>
      </w:rPr>
      <w:t>Fax  06.5012073</w:t>
    </w:r>
    <w:proofErr w:type="gramEnd"/>
  </w:p>
  <w:p w14:paraId="77D45425" w14:textId="77777777"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 GERTRUDE CESTIE’ 340</w:t>
    </w:r>
    <w:r w:rsidR="00115E4F">
      <w:rPr>
        <w:rFonts w:ascii="Arial" w:hAnsi="Arial"/>
        <w:color w:val="000000"/>
        <w:sz w:val="20"/>
        <w:szCs w:val="20"/>
      </w:rPr>
      <w:t>/</w:t>
    </w:r>
    <w:r w:rsidR="007A5FF2" w:rsidRPr="007A5FF2">
      <w:rPr>
        <w:rFonts w:ascii="Arial" w:hAnsi="Arial"/>
        <w:color w:val="000000"/>
        <w:sz w:val="20"/>
        <w:szCs w:val="20"/>
      </w:rPr>
      <w:t>5861768</w:t>
    </w:r>
  </w:p>
  <w:p w14:paraId="27AD0B00" w14:textId="77777777" w:rsidR="00802514" w:rsidRPr="007A5FF2" w:rsidRDefault="00154294"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E032" w14:textId="77777777" w:rsidR="00154294" w:rsidRDefault="00154294">
      <w:r>
        <w:separator/>
      </w:r>
    </w:p>
  </w:footnote>
  <w:footnote w:type="continuationSeparator" w:id="0">
    <w:p w14:paraId="2FCA2A37" w14:textId="77777777" w:rsidR="00154294" w:rsidRDefault="0015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D998" w14:textId="77777777" w:rsidR="00802514" w:rsidRDefault="0041525F">
    <w:pPr>
      <w:pStyle w:val="Intestazione"/>
    </w:pPr>
    <w:r>
      <w:rPr>
        <w:noProof/>
      </w:rPr>
      <w:drawing>
        <wp:anchor distT="0" distB="0" distL="114300" distR="114300" simplePos="0" relativeHeight="251657728" behindDoc="0" locked="0" layoutInCell="0" allowOverlap="1" wp14:anchorId="13916F25" wp14:editId="4D619ECE">
          <wp:simplePos x="0" y="0"/>
          <wp:positionH relativeFrom="column">
            <wp:posOffset>0</wp:posOffset>
          </wp:positionH>
          <wp:positionV relativeFrom="paragraph">
            <wp:posOffset>-305529</wp:posOffset>
          </wp:positionV>
          <wp:extent cx="6113780" cy="1134745"/>
          <wp:effectExtent l="0" t="0" r="7620" b="8255"/>
          <wp:wrapTopAndBottom/>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83"/>
    <w:rsid w:val="00002E75"/>
    <w:rsid w:val="00043EB2"/>
    <w:rsid w:val="000710E0"/>
    <w:rsid w:val="000C3A8B"/>
    <w:rsid w:val="001119E5"/>
    <w:rsid w:val="00115E4F"/>
    <w:rsid w:val="00154294"/>
    <w:rsid w:val="0019363D"/>
    <w:rsid w:val="001B7277"/>
    <w:rsid w:val="00214ADE"/>
    <w:rsid w:val="002C108B"/>
    <w:rsid w:val="002E5F4B"/>
    <w:rsid w:val="003C69A9"/>
    <w:rsid w:val="003D76E8"/>
    <w:rsid w:val="0041525F"/>
    <w:rsid w:val="004217B4"/>
    <w:rsid w:val="004365AC"/>
    <w:rsid w:val="0045770F"/>
    <w:rsid w:val="004C1783"/>
    <w:rsid w:val="0063418F"/>
    <w:rsid w:val="006522FA"/>
    <w:rsid w:val="006C792F"/>
    <w:rsid w:val="006F5608"/>
    <w:rsid w:val="00743DDB"/>
    <w:rsid w:val="007801DF"/>
    <w:rsid w:val="007A5FF2"/>
    <w:rsid w:val="007A64B3"/>
    <w:rsid w:val="00802514"/>
    <w:rsid w:val="00822791"/>
    <w:rsid w:val="0083171E"/>
    <w:rsid w:val="00856C1E"/>
    <w:rsid w:val="008B2779"/>
    <w:rsid w:val="008D3EF2"/>
    <w:rsid w:val="00922159"/>
    <w:rsid w:val="00925D4D"/>
    <w:rsid w:val="00992133"/>
    <w:rsid w:val="00A538AB"/>
    <w:rsid w:val="00AE2071"/>
    <w:rsid w:val="00AF53F7"/>
    <w:rsid w:val="00BA027D"/>
    <w:rsid w:val="00C46722"/>
    <w:rsid w:val="00C76FAD"/>
    <w:rsid w:val="00CC26F4"/>
    <w:rsid w:val="00D04E5D"/>
    <w:rsid w:val="00D5298C"/>
    <w:rsid w:val="00DA6DB7"/>
    <w:rsid w:val="00DF0F42"/>
    <w:rsid w:val="00E40AE2"/>
    <w:rsid w:val="00EB1C58"/>
    <w:rsid w:val="00EC616B"/>
    <w:rsid w:val="00F1060C"/>
    <w:rsid w:val="00F13C3F"/>
    <w:rsid w:val="00F16D96"/>
    <w:rsid w:val="00FD242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CEC295"/>
  <w14:defaultImageDpi w14:val="300"/>
  <w15:docId w15:val="{4DD5B77C-CB7A-8943-A40F-2748F32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C1783"/>
    <w:pPr>
      <w:widowControl w:val="0"/>
      <w:suppressAutoHyphens/>
    </w:pPr>
    <w:rPr>
      <w:rFonts w:eastAsia="Arial Unicode MS"/>
      <w:kern w:val="1"/>
      <w:sz w:val="24"/>
      <w:szCs w:val="24"/>
    </w:rPr>
  </w:style>
  <w:style w:type="paragraph" w:styleId="Titolo1">
    <w:name w:val="heading 1"/>
    <w:basedOn w:val="Normale"/>
    <w:next w:val="Normale"/>
    <w:qFormat/>
    <w:rsid w:val="00D6278A"/>
    <w:pPr>
      <w:keepNext/>
      <w:outlineLvl w:val="0"/>
    </w:pPr>
    <w:rPr>
      <w:b/>
    </w:rPr>
  </w:style>
  <w:style w:type="paragraph" w:styleId="Titolo2">
    <w:name w:val="heading 2"/>
    <w:basedOn w:val="Normale"/>
    <w:next w:val="Normale"/>
    <w:qFormat/>
    <w:rsid w:val="00D6278A"/>
    <w:pPr>
      <w:keepNext/>
      <w:jc w:val="center"/>
      <w:outlineLvl w:val="1"/>
    </w:pPr>
    <w:rPr>
      <w:b/>
    </w:rPr>
  </w:style>
  <w:style w:type="paragraph" w:styleId="Titolo3">
    <w:name w:val="heading 3"/>
    <w:basedOn w:val="Normale"/>
    <w:next w:val="Normale"/>
    <w:qFormat/>
    <w:rsid w:val="00D6278A"/>
    <w:pPr>
      <w:keepNext/>
      <w:jc w:val="center"/>
      <w:outlineLvl w:val="2"/>
    </w:pPr>
    <w:rPr>
      <w:rFonts w:ascii="Arial" w:hAnsi="Arial"/>
      <w:i/>
      <w:sz w:val="40"/>
    </w:rPr>
  </w:style>
  <w:style w:type="paragraph" w:styleId="Titolo4">
    <w:name w:val="heading 4"/>
    <w:basedOn w:val="Normale"/>
    <w:next w:val="Normale"/>
    <w:qFormat/>
    <w:rsid w:val="00D6278A"/>
    <w:pPr>
      <w:keepNext/>
      <w:jc w:val="center"/>
      <w:outlineLvl w:val="3"/>
    </w:pPr>
    <w:rPr>
      <w:rFonts w:ascii="Arial" w:hAnsi="Arial"/>
      <w:i/>
      <w:sz w:val="40"/>
      <w:u w:val="single"/>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u w:val="single"/>
    </w:rPr>
  </w:style>
  <w:style w:type="paragraph" w:styleId="Titolo6">
    <w:name w:val="heading 6"/>
    <w:basedOn w:val="Normale"/>
    <w:next w:val="Normale"/>
    <w:qFormat/>
    <w:rsid w:val="00D6278A"/>
    <w:pPr>
      <w:keepNext/>
      <w:tabs>
        <w:tab w:val="left" w:pos="142"/>
      </w:tabs>
      <w:jc w:val="center"/>
      <w:outlineLvl w:val="5"/>
    </w:pPr>
    <w:rPr>
      <w:rFonts w:ascii="Arial" w:hAnsi="Arial"/>
      <w:b/>
      <w:sz w:val="40"/>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style>
  <w:style w:type="paragraph" w:styleId="Pidipagina">
    <w:name w:val="footer"/>
    <w:basedOn w:val="Normale"/>
    <w:rsid w:val="00D6278A"/>
    <w:pPr>
      <w:tabs>
        <w:tab w:val="center" w:pos="4819"/>
        <w:tab w:val="right" w:pos="9638"/>
      </w:tabs>
    </w:pPr>
  </w:style>
  <w:style w:type="paragraph" w:styleId="Corpotesto">
    <w:name w:val="Body Text"/>
    <w:basedOn w:val="Normale"/>
    <w:rsid w:val="00D6278A"/>
    <w:pPr>
      <w:tabs>
        <w:tab w:val="left" w:pos="142"/>
      </w:tabs>
      <w:jc w:val="both"/>
    </w:pPr>
    <w:rPr>
      <w:rFonts w:ascii="Arial" w:hAnsi="Arial"/>
    </w:rPr>
  </w:style>
  <w:style w:type="character" w:styleId="Collegamentoipertestuale">
    <w:name w:val="Hyperlink"/>
    <w:basedOn w:val="Carpredefinitoparagrafo"/>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overflowPunct w:val="0"/>
      <w:autoSpaceDE w:val="0"/>
      <w:textAlignment w:val="baseline"/>
    </w:pPr>
    <w:rPr>
      <w:rFonts w:ascii="Arial" w:hAnsi="Arial" w:cs="Arial"/>
      <w:sz w:val="20"/>
      <w:lang w:eastAsia="ar-SA"/>
    </w:rPr>
  </w:style>
  <w:style w:type="paragraph" w:styleId="Corpodeltesto3">
    <w:name w:val="Body Text 3"/>
    <w:basedOn w:val="Normale"/>
    <w:rsid w:val="00BF504D"/>
    <w:pPr>
      <w:autoSpaceDE w:val="0"/>
      <w:jc w:val="both"/>
    </w:pPr>
    <w:rPr>
      <w:rFonts w:ascii="Arial" w:hAnsi="Arial" w:cs="Arial"/>
      <w:sz w:val="20"/>
      <w:lang w:eastAsia="ar-SA"/>
    </w:rPr>
  </w:style>
  <w:style w:type="paragraph" w:styleId="NormaleWeb">
    <w:name w:val="Normal (Web)"/>
    <w:basedOn w:val="Normale"/>
    <w:rsid w:val="00BF504D"/>
    <w:pPr>
      <w:spacing w:before="100" w:beforeAutospacing="1" w:after="119"/>
    </w:pPr>
    <w:rPr>
      <w:rFonts w:eastAsia="Times"/>
      <w:sz w:val="20"/>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character" w:styleId="Menzionenonrisolta">
    <w:name w:val="Unresolved Mention"/>
    <w:basedOn w:val="Carpredefinitoparagrafo"/>
    <w:uiPriority w:val="99"/>
    <w:semiHidden/>
    <w:unhideWhenUsed/>
    <w:rsid w:val="00C4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0150">
      <w:bodyDiv w:val="1"/>
      <w:marLeft w:val="0"/>
      <w:marRight w:val="0"/>
      <w:marTop w:val="0"/>
      <w:marBottom w:val="0"/>
      <w:divBdr>
        <w:top w:val="none" w:sz="0" w:space="0" w:color="auto"/>
        <w:left w:val="none" w:sz="0" w:space="0" w:color="auto"/>
        <w:bottom w:val="none" w:sz="0" w:space="0" w:color="auto"/>
        <w:right w:val="none" w:sz="0" w:space="0" w:color="auto"/>
      </w:divBdr>
    </w:div>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 w:id="1601641889">
      <w:bodyDiv w:val="1"/>
      <w:marLeft w:val="0"/>
      <w:marRight w:val="0"/>
      <w:marTop w:val="0"/>
      <w:marBottom w:val="0"/>
      <w:divBdr>
        <w:top w:val="none" w:sz="0" w:space="0" w:color="auto"/>
        <w:left w:val="none" w:sz="0" w:space="0" w:color="auto"/>
        <w:bottom w:val="none" w:sz="0" w:space="0" w:color="auto"/>
        <w:right w:val="none" w:sz="0" w:space="0" w:color="auto"/>
      </w:divBdr>
    </w:div>
    <w:div w:id="1711805844">
      <w:bodyDiv w:val="1"/>
      <w:marLeft w:val="0"/>
      <w:marRight w:val="0"/>
      <w:marTop w:val="0"/>
      <w:marBottom w:val="0"/>
      <w:divBdr>
        <w:top w:val="none" w:sz="0" w:space="0" w:color="auto"/>
        <w:left w:val="none" w:sz="0" w:space="0" w:color="auto"/>
        <w:bottom w:val="none" w:sz="0" w:space="0" w:color="auto"/>
        <w:right w:val="none" w:sz="0" w:space="0" w:color="auto"/>
      </w:divBdr>
    </w:div>
    <w:div w:id="207253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bigtimeweb.it" TargetMode="External"/><Relationship Id="rId13" Type="http://schemas.openxmlformats.org/officeDocument/2006/relationships/hyperlink" Target="https://www.instagram.com/blindurofficia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facebook.com/l.php?u=https%3A%2F%2Fbfan.link%2Fstati-di-agitazione%3Ffbclid%3DIwAR22eE2czHUVbMny946qxsjHG62HxDu0UuMxzJEJ5iCIZn-hOwpOpqux-Hs&amp;h=AT2avZ3Cyn3TD_1OfqEvD6F06-vqpykntNfA6Rq-JuomVFHQ2tIMrc6e8AgssMn72LlwXxYyfzIarZtsbmaXCdzExMm3u0zNF73tcOw3LYpTk00yn19wzRNjaykoDizLFS3HwADAnQ&amp;__tn__=-UK-R&amp;c%5b0%5d=AT30qBkqjFJ9qNWvHzOFFGsQ5_MnBpdka3vbz_ilbdLWRzE5uSKhsWaHgWZQin5s9lGWhcGSUQrXRBXgqEhD9k8fMXuXnTU0_NNy-CHVq9NDx6xQVJOoaJGsap-mLGiTGiqI3_9yvQQRjqQklb1p61C3QjWIgKHDWOCG-HJa6rM9DartXHfgaqbLxxE88uWk1iOWCZKd" TargetMode="External"/><Relationship Id="rId12" Type="http://schemas.openxmlformats.org/officeDocument/2006/relationships/hyperlink" Target="https://www.youtube.com/user/blinduroffici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lindur" TargetMode="External"/><Relationship Id="rId5" Type="http://schemas.openxmlformats.org/officeDocument/2006/relationships/footnotes" Target="footnotes.xml"/><Relationship Id="rId15" Type="http://schemas.openxmlformats.org/officeDocument/2006/relationships/hyperlink" Target="https://blindur.org" TargetMode="External"/><Relationship Id="rId10" Type="http://schemas.openxmlformats.org/officeDocument/2006/relationships/hyperlink" Target="https://www.youtube.com/watch?v=cGkEAMl_Ol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Y1X2p4UxRrk" TargetMode="External"/><Relationship Id="rId14" Type="http://schemas.openxmlformats.org/officeDocument/2006/relationships/hyperlink" Target="https://spoti.fi/30UnVp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gnesebigtime/Library/Group%20Containers/UBF8T346G9.Office/User%20Content.localized/Templates.localized/COMUNICATO%20STAMPA%20BT%20EDIMUS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COMUNICATO STAMPA BT EDIMUSICA.dotx</Template>
  <TotalTime>93</TotalTime>
  <Pages>3</Pages>
  <Words>1577</Words>
  <Characters>8995</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10551</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21</cp:revision>
  <cp:lastPrinted>2022-05-04T14:31:00Z</cp:lastPrinted>
  <dcterms:created xsi:type="dcterms:W3CDTF">2020-10-28T13:26:00Z</dcterms:created>
  <dcterms:modified xsi:type="dcterms:W3CDTF">2022-06-22T16:07:00Z</dcterms:modified>
  <cp:category/>
</cp:coreProperties>
</file>